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Pr="0050476A" w:rsidRDefault="003E7824">
      <w:pPr>
        <w:pStyle w:val="a7"/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303A0A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E420C7" w:rsidRPr="000D423D" w:rsidRDefault="00303A0A" w:rsidP="00E420C7">
      <w:pPr>
        <w:pStyle w:val="a7"/>
        <w:ind w:firstLine="0"/>
        <w:jc w:val="left"/>
      </w:pPr>
      <w:r w:rsidRPr="000D423D">
        <w:t>Республика Хакасия</w:t>
      </w:r>
    </w:p>
    <w:p w:rsidR="007E7127" w:rsidRPr="00772B61" w:rsidRDefault="007E7127">
      <w:pPr>
        <w:pStyle w:val="a7"/>
      </w:pPr>
      <w:bookmarkStart w:id="1" w:name="vib"/>
      <w:bookmarkEnd w:id="1"/>
    </w:p>
    <w:p w:rsidR="005E1E1F" w:rsidRPr="00303A0A" w:rsidRDefault="005E1E1F" w:rsidP="0046392F">
      <w:pPr>
        <w:ind w:firstLine="0"/>
        <w:jc w:val="left"/>
        <w:rPr>
          <w:b/>
          <w:sz w:val="22"/>
          <w:szCs w:val="22"/>
        </w:rPr>
      </w:pPr>
    </w:p>
    <w:p w:rsidR="00ED3137" w:rsidRPr="00303A0A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УИК - </w:t>
      </w:r>
      <w:bookmarkStart w:id="2" w:name="uik"/>
      <w:bookmarkEnd w:id="2"/>
      <w:r w:rsidR="00303A0A">
        <w:rPr>
          <w:b/>
          <w:sz w:val="22"/>
          <w:szCs w:val="22"/>
        </w:rPr>
        <w:t>31</w:t>
      </w:r>
    </w:p>
    <w:p w:rsidR="0046392F" w:rsidRPr="0046392F" w:rsidRDefault="0046392F" w:rsidP="0046392F">
      <w:pPr>
        <w:ind w:firstLine="0"/>
        <w:jc w:val="left"/>
        <w:rPr>
          <w:b/>
          <w:sz w:val="22"/>
          <w:szCs w:val="22"/>
        </w:rPr>
      </w:pPr>
      <w:r w:rsidRPr="0046392F">
        <w:rPr>
          <w:b/>
          <w:sz w:val="22"/>
          <w:szCs w:val="22"/>
        </w:rPr>
        <w:t xml:space="preserve">Всего лиц - </w:t>
      </w:r>
      <w:bookmarkStart w:id="3" w:name="clik"/>
      <w:bookmarkEnd w:id="3"/>
      <w:r w:rsidR="007B13C1">
        <w:rPr>
          <w:b/>
          <w:sz w:val="22"/>
          <w:szCs w:val="22"/>
        </w:rPr>
        <w:t>245</w:t>
      </w:r>
    </w:p>
    <w:p w:rsidR="007E7127" w:rsidRPr="00303A0A" w:rsidRDefault="003E7824">
      <w:pPr>
        <w:jc w:val="right"/>
        <w:rPr>
          <w:sz w:val="20"/>
        </w:rPr>
      </w:pPr>
      <w:r>
        <w:rPr>
          <w:sz w:val="20"/>
        </w:rPr>
        <w:t xml:space="preserve">по состоянию на </w:t>
      </w:r>
      <w:r w:rsidR="000D423D">
        <w:rPr>
          <w:sz w:val="20"/>
        </w:rPr>
        <w:t xml:space="preserve">08.02.2024 </w:t>
      </w:r>
    </w:p>
    <w:tbl>
      <w:tblPr>
        <w:tblW w:w="0" w:type="auto"/>
        <w:tblLook w:val="0000"/>
      </w:tblPr>
      <w:tblGrid>
        <w:gridCol w:w="14142"/>
        <w:gridCol w:w="1780"/>
      </w:tblGrid>
      <w:tr w:rsidR="007E7127" w:rsidTr="00FE51BD">
        <w:tc>
          <w:tcPr>
            <w:tcW w:w="14142" w:type="dxa"/>
          </w:tcPr>
          <w:p w:rsidR="007E7127" w:rsidRPr="00303A0A" w:rsidRDefault="00303A0A" w:rsidP="009A5FE8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 w:rsidRPr="00303A0A">
              <w:rPr>
                <w:sz w:val="22"/>
                <w:szCs w:val="22"/>
              </w:rPr>
              <w:t>Территориальная избирательная комиссия Усть-Абаканского района</w:t>
            </w:r>
          </w:p>
        </w:tc>
        <w:tc>
          <w:tcPr>
            <w:tcW w:w="1780" w:type="dxa"/>
          </w:tcPr>
          <w:p w:rsidR="007E7127" w:rsidRPr="000D423D" w:rsidRDefault="007E7127" w:rsidP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3D08BE" w:rsidTr="00FE51BD">
        <w:tc>
          <w:tcPr>
            <w:tcW w:w="14142" w:type="dxa"/>
          </w:tcPr>
          <w:p w:rsidR="003D08BE" w:rsidRDefault="00303A0A" w:rsidP="009A5FE8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</w:t>
            </w:r>
            <w:r w:rsidR="00FE3D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358</w:t>
            </w:r>
          </w:p>
        </w:tc>
        <w:tc>
          <w:tcPr>
            <w:tcW w:w="1780" w:type="dxa"/>
          </w:tcPr>
          <w:p w:rsidR="003D08BE" w:rsidRDefault="003D08B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7E7127" w:rsidRDefault="007E7127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2376"/>
        <w:gridCol w:w="3286"/>
        <w:gridCol w:w="4819"/>
      </w:tblGrid>
      <w:tr w:rsidR="009A4622" w:rsidTr="008A14B1">
        <w:trPr>
          <w:trHeight w:val="976"/>
          <w:tblHeader/>
        </w:trPr>
        <w:tc>
          <w:tcPr>
            <w:tcW w:w="357" w:type="dxa"/>
            <w:vAlign w:val="center"/>
          </w:tcPr>
          <w:p w:rsidR="009A4622" w:rsidRDefault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A4622" w:rsidRPr="00847F30" w:rsidRDefault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9A4622" w:rsidRPr="00442DF1" w:rsidRDefault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9A4622" w:rsidRDefault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9A4622" w:rsidRDefault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376" w:type="dxa"/>
            <w:vAlign w:val="center"/>
          </w:tcPr>
          <w:p w:rsidR="009A4622" w:rsidRDefault="009A4622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>,</w:t>
            </w:r>
            <w:proofErr w:type="gramStart"/>
            <w:r w:rsidRPr="00274D3F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,</w:t>
            </w:r>
            <w:proofErr w:type="gramEnd"/>
            <w:r>
              <w:rPr>
                <w:b/>
                <w:bCs/>
                <w:color w:val="000000"/>
                <w:sz w:val="18"/>
              </w:rPr>
              <w:t xml:space="preserve"> наименование высшего учебного заведения</w:t>
            </w:r>
          </w:p>
        </w:tc>
        <w:tc>
          <w:tcPr>
            <w:tcW w:w="3286" w:type="dxa"/>
            <w:vAlign w:val="center"/>
          </w:tcPr>
          <w:p w:rsidR="009A4622" w:rsidRDefault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819" w:type="dxa"/>
            <w:vAlign w:val="center"/>
          </w:tcPr>
          <w:p w:rsidR="009A4622" w:rsidRDefault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A4622" w:rsidRDefault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2394"/>
        <w:gridCol w:w="3275"/>
        <w:gridCol w:w="4819"/>
      </w:tblGrid>
      <w:tr w:rsidR="009A4622" w:rsidRPr="00303A0A" w:rsidTr="008A14B1">
        <w:tc>
          <w:tcPr>
            <w:tcW w:w="36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Прудникова Галина Владимировна</w:t>
            </w:r>
          </w:p>
        </w:tc>
        <w:tc>
          <w:tcPr>
            <w:tcW w:w="112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20.08.1973</w:t>
            </w:r>
          </w:p>
        </w:tc>
        <w:tc>
          <w:tcPr>
            <w:tcW w:w="239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2011, преподаватель дошкольной педагогики и психологии,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275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учитель-логопед, Муниципальное бюджетное дошкольное образовательное учреждение " Центр развития ребенка - детский сад  "Солнышко"</w:t>
            </w:r>
          </w:p>
        </w:tc>
        <w:tc>
          <w:tcPr>
            <w:tcW w:w="4819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9A4622" w:rsidRPr="00303A0A" w:rsidTr="008A14B1">
        <w:tc>
          <w:tcPr>
            <w:tcW w:w="36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A14B1" w:rsidRDefault="009A4622" w:rsidP="00303A0A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03A0A">
              <w:rPr>
                <w:sz w:val="20"/>
              </w:rPr>
              <w:t>Зам.</w:t>
            </w:r>
          </w:p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председателя</w:t>
            </w:r>
          </w:p>
        </w:tc>
        <w:tc>
          <w:tcPr>
            <w:tcW w:w="144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155/914-5 от 28.08.2023</w:t>
            </w:r>
          </w:p>
        </w:tc>
        <w:tc>
          <w:tcPr>
            <w:tcW w:w="141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Маслова Любовь Егоровна</w:t>
            </w:r>
          </w:p>
        </w:tc>
        <w:tc>
          <w:tcPr>
            <w:tcW w:w="112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07.08.1968</w:t>
            </w:r>
          </w:p>
        </w:tc>
        <w:tc>
          <w:tcPr>
            <w:tcW w:w="239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1987, техник-технолог, ЧМТТ  среднее профессиональное</w:t>
            </w:r>
          </w:p>
        </w:tc>
        <w:tc>
          <w:tcPr>
            <w:tcW w:w="3275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старший продавец, ИП Яковлева, кафе-кондитерская "Малинники"</w:t>
            </w:r>
          </w:p>
        </w:tc>
        <w:tc>
          <w:tcPr>
            <w:tcW w:w="4819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ИП Яковлева, кафе-кондитерская "Малинники"</w:t>
            </w:r>
          </w:p>
        </w:tc>
      </w:tr>
      <w:tr w:rsidR="009A4622" w:rsidRPr="00303A0A" w:rsidTr="008A14B1">
        <w:tc>
          <w:tcPr>
            <w:tcW w:w="36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Бугаева Мария Сергеевна</w:t>
            </w:r>
          </w:p>
        </w:tc>
        <w:tc>
          <w:tcPr>
            <w:tcW w:w="112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08.12.1989</w:t>
            </w:r>
          </w:p>
        </w:tc>
        <w:tc>
          <w:tcPr>
            <w:tcW w:w="239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2016, магистр,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высшее , 2014, биолог, .</w:t>
            </w:r>
          </w:p>
        </w:tc>
        <w:tc>
          <w:tcPr>
            <w:tcW w:w="3275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библиотекарь 1 категории, Муниципальное бюджетное учреждение культуры "Усть-Абаканская  централизованная библиотечная система"  Центральная детская библиотека</w:t>
            </w:r>
          </w:p>
        </w:tc>
        <w:tc>
          <w:tcPr>
            <w:tcW w:w="4819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9A4622" w:rsidRPr="00303A0A" w:rsidTr="008A14B1">
        <w:tc>
          <w:tcPr>
            <w:tcW w:w="36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Волчок Марина Денисовна</w:t>
            </w:r>
          </w:p>
        </w:tc>
        <w:tc>
          <w:tcPr>
            <w:tcW w:w="112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14.10.2003</w:t>
            </w:r>
          </w:p>
        </w:tc>
        <w:tc>
          <w:tcPr>
            <w:tcW w:w="2394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3275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303A0A">
              <w:rPr>
                <w:sz w:val="20"/>
              </w:rPr>
              <w:t>временно не работающая</w:t>
            </w:r>
            <w:proofErr w:type="gramEnd"/>
          </w:p>
        </w:tc>
        <w:tc>
          <w:tcPr>
            <w:tcW w:w="4819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9A4622" w:rsidRPr="00303A0A" w:rsidTr="008A14B1">
        <w:tc>
          <w:tcPr>
            <w:tcW w:w="360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A4622" w:rsidRPr="00303A0A" w:rsidRDefault="009A462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9A4622" w:rsidRPr="00303A0A" w:rsidRDefault="009A4622" w:rsidP="001E1D4C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№ </w:t>
            </w:r>
            <w:r w:rsidR="001E1D4C">
              <w:rPr>
                <w:sz w:val="20"/>
              </w:rPr>
              <w:t>171</w:t>
            </w:r>
            <w:r w:rsidRPr="00303A0A">
              <w:rPr>
                <w:sz w:val="20"/>
              </w:rPr>
              <w:t>/</w:t>
            </w:r>
            <w:r w:rsidR="001E1D4C">
              <w:rPr>
                <w:sz w:val="20"/>
              </w:rPr>
              <w:t>989</w:t>
            </w:r>
            <w:r w:rsidRPr="00303A0A">
              <w:rPr>
                <w:sz w:val="20"/>
              </w:rPr>
              <w:t xml:space="preserve">-5 от </w:t>
            </w:r>
            <w:r w:rsidR="001E1D4C">
              <w:rPr>
                <w:sz w:val="20"/>
              </w:rPr>
              <w:t>30</w:t>
            </w:r>
            <w:r w:rsidRPr="00303A0A">
              <w:rPr>
                <w:sz w:val="20"/>
              </w:rPr>
              <w:t>.0</w:t>
            </w:r>
            <w:r w:rsidR="001E1D4C">
              <w:rPr>
                <w:sz w:val="20"/>
              </w:rPr>
              <w:t>1</w:t>
            </w:r>
            <w:r w:rsidRPr="00303A0A">
              <w:rPr>
                <w:sz w:val="20"/>
              </w:rPr>
              <w:t>.202</w:t>
            </w:r>
            <w:r w:rsidR="001E1D4C">
              <w:rPr>
                <w:sz w:val="20"/>
              </w:rPr>
              <w:t>4</w:t>
            </w:r>
          </w:p>
        </w:tc>
        <w:tc>
          <w:tcPr>
            <w:tcW w:w="1414" w:type="dxa"/>
            <w:shd w:val="clear" w:color="auto" w:fill="auto"/>
          </w:tcPr>
          <w:p w:rsidR="009A4622" w:rsidRPr="00303A0A" w:rsidRDefault="001E1D4C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Саломатина</w:t>
            </w:r>
            <w:proofErr w:type="spellEnd"/>
            <w:r>
              <w:rPr>
                <w:sz w:val="20"/>
              </w:rPr>
              <w:t xml:space="preserve"> Елена Ильинична</w:t>
            </w:r>
          </w:p>
        </w:tc>
        <w:tc>
          <w:tcPr>
            <w:tcW w:w="1120" w:type="dxa"/>
            <w:shd w:val="clear" w:color="auto" w:fill="auto"/>
          </w:tcPr>
          <w:p w:rsidR="009A4622" w:rsidRPr="00303A0A" w:rsidRDefault="009A4622" w:rsidP="001E1D4C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14</w:t>
            </w:r>
            <w:r w:rsidR="001E1D4C">
              <w:rPr>
                <w:sz w:val="20"/>
              </w:rPr>
              <w:t>12.09.1977</w:t>
            </w:r>
          </w:p>
        </w:tc>
        <w:tc>
          <w:tcPr>
            <w:tcW w:w="2394" w:type="dxa"/>
            <w:shd w:val="clear" w:color="auto" w:fill="auto"/>
          </w:tcPr>
          <w:p w:rsidR="009A4622" w:rsidRPr="00303A0A" w:rsidRDefault="009A4622" w:rsidP="001E1D4C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 xml:space="preserve">высшее , </w:t>
            </w:r>
            <w:r w:rsidR="001E1D4C">
              <w:rPr>
                <w:sz w:val="20"/>
              </w:rPr>
              <w:t>2016</w:t>
            </w:r>
            <w:r w:rsidRPr="00303A0A">
              <w:rPr>
                <w:sz w:val="20"/>
              </w:rPr>
              <w:t xml:space="preserve">, </w:t>
            </w:r>
            <w:proofErr w:type="gramEnd"/>
          </w:p>
        </w:tc>
        <w:tc>
          <w:tcPr>
            <w:tcW w:w="3275" w:type="dxa"/>
            <w:shd w:val="clear" w:color="auto" w:fill="auto"/>
          </w:tcPr>
          <w:p w:rsidR="009A4622" w:rsidRPr="00303A0A" w:rsidRDefault="001E1D4C" w:rsidP="00303A0A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Муниципальное бюджетное образовательное учреждение «Детский сад «Радуга», воспитатель</w:t>
            </w:r>
            <w:r w:rsidRPr="00303A0A">
              <w:rPr>
                <w:sz w:val="20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:rsidR="009A4622" w:rsidRPr="00303A0A" w:rsidRDefault="001E1D4C" w:rsidP="001E1D4C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</w:t>
            </w:r>
            <w:r>
              <w:rPr>
                <w:sz w:val="20"/>
              </w:rPr>
              <w:t>работы Муниципальное бюджетное образовательное учреждение «Детский сад «Радуга»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№359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1125"/>
        <w:gridCol w:w="2376"/>
        <w:gridCol w:w="3853"/>
        <w:gridCol w:w="4252"/>
      </w:tblGrid>
      <w:tr w:rsidR="008A14B1" w:rsidTr="008A14B1">
        <w:trPr>
          <w:trHeight w:val="976"/>
          <w:tblHeader/>
        </w:trPr>
        <w:tc>
          <w:tcPr>
            <w:tcW w:w="357" w:type="dxa"/>
            <w:vAlign w:val="center"/>
          </w:tcPr>
          <w:p w:rsidR="008A14B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8A14B1" w:rsidRPr="00847F30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8A14B1" w:rsidRPr="00442DF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8A14B1" w:rsidRDefault="008A14B1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125" w:type="dxa"/>
            <w:vAlign w:val="center"/>
          </w:tcPr>
          <w:p w:rsidR="008A14B1" w:rsidRDefault="008A14B1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376" w:type="dxa"/>
            <w:vAlign w:val="center"/>
          </w:tcPr>
          <w:p w:rsidR="008A14B1" w:rsidRDefault="008A14B1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3853" w:type="dxa"/>
            <w:vAlign w:val="center"/>
          </w:tcPr>
          <w:p w:rsidR="008A14B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8A14B1" w:rsidRDefault="008A14B1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A14B1" w:rsidRDefault="008A14B1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42"/>
        <w:gridCol w:w="1414"/>
        <w:gridCol w:w="1120"/>
        <w:gridCol w:w="2394"/>
        <w:gridCol w:w="3842"/>
        <w:gridCol w:w="2268"/>
        <w:gridCol w:w="1780"/>
        <w:gridCol w:w="204"/>
      </w:tblGrid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Шандыбина Марина Анатольевна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01.12.1964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2011, учитель начальных классов, ХГУ</w:t>
            </w:r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Аверина Оксана Сергеевна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09.11.1979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2006, экономист, ХГУ</w:t>
            </w:r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менеджер,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Сенникова</w:t>
            </w:r>
            <w:proofErr w:type="spellEnd"/>
            <w:r w:rsidRPr="00303A0A">
              <w:rPr>
                <w:sz w:val="20"/>
              </w:rPr>
              <w:t xml:space="preserve"> Татьяна Андреевна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26.11.1989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2013,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Арзуманьянц</w:t>
            </w:r>
            <w:proofErr w:type="spellEnd"/>
            <w:r w:rsidRPr="00303A0A">
              <w:rPr>
                <w:sz w:val="20"/>
              </w:rPr>
              <w:t xml:space="preserve"> Татьяна Викторовна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17.06.1990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2010, воспитатель детей дошкольного возраста,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дошкольное образовательное учреждение "Детский сад "Радуга"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Белоногова Ирина Витальевна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19.06.1963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1995, инженер-экономист,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гардеробщик,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</w:t>
            </w:r>
            <w:proofErr w:type="spellStart"/>
            <w:proofErr w:type="gramStart"/>
            <w:r w:rsidRPr="00303A0A">
              <w:rPr>
                <w:sz w:val="20"/>
              </w:rPr>
              <w:t>Муни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ципальное</w:t>
            </w:r>
            <w:proofErr w:type="spellEnd"/>
            <w:proofErr w:type="gramEnd"/>
            <w:r w:rsidRPr="00303A0A">
              <w:rPr>
                <w:sz w:val="20"/>
              </w:rPr>
              <w:t xml:space="preserve"> бюджетное общеобразовательное учреждение "Усть-Абаканская средняя обще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образовательная школа имени М.Е.Орлова 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Вейхнер</w:t>
            </w:r>
            <w:proofErr w:type="spellEnd"/>
            <w:r w:rsidRPr="00303A0A">
              <w:rPr>
                <w:sz w:val="20"/>
              </w:rPr>
              <w:t xml:space="preserve"> Ольга Евгеньевна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18.03.1980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>, 2001, учитель начальных классов, ХГУ</w:t>
            </w:r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менеджер торгового зала, ИП Милюхина Андрея Сергеевича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рп. Усть-Абакан, ул</w:t>
            </w:r>
            <w:proofErr w:type="gramStart"/>
            <w:r w:rsidRPr="00303A0A">
              <w:rPr>
                <w:sz w:val="20"/>
              </w:rPr>
              <w:t>.Щ</w:t>
            </w:r>
            <w:proofErr w:type="gramEnd"/>
            <w:r w:rsidRPr="00303A0A">
              <w:rPr>
                <w:sz w:val="20"/>
              </w:rPr>
              <w:t>орса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Курочкина Елена Денисовна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13.09.1997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2019, преподавание в начальных классах,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МБОУ "Усть-Абаканская СОШ им. М.Е. Орлова"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МБОУ "Усть-Абаканская СОШ им. М.Е. Орлова"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Неверовская Валентина Леонидовна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08.11.1954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рп. Усть-Абакан, ул. Шолохова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Поминова Тамара Ивановна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13.09.1960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1991, учитель начальных классов, ХГУ</w:t>
            </w:r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ХАКАССКОЕ РЕСПУБЛИКАНСКОЕ </w:t>
            </w:r>
            <w:proofErr w:type="gramStart"/>
            <w:r w:rsidRPr="00303A0A">
              <w:rPr>
                <w:sz w:val="20"/>
              </w:rPr>
              <w:t>ОТДЕЛЕ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НИЕ</w:t>
            </w:r>
            <w:proofErr w:type="gramEnd"/>
            <w:r w:rsidRPr="00303A0A">
              <w:rPr>
                <w:sz w:val="20"/>
              </w:rPr>
              <w:t xml:space="preserve"> Политической партии КОММУНИСТИ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ЧЕСКАЯ ПАРТИЯ КОММУНИСТЫ РОССИИ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4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Сотаева</w:t>
            </w:r>
            <w:proofErr w:type="spellEnd"/>
            <w:r w:rsidRPr="00303A0A">
              <w:rPr>
                <w:sz w:val="20"/>
              </w:rPr>
              <w:t xml:space="preserve"> Татьяна Алексеевна</w:t>
            </w:r>
          </w:p>
        </w:tc>
        <w:tc>
          <w:tcPr>
            <w:tcW w:w="112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16.06.1975</w:t>
            </w:r>
          </w:p>
        </w:tc>
        <w:tc>
          <w:tcPr>
            <w:tcW w:w="2394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384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</w:t>
            </w:r>
            <w:proofErr w:type="gramStart"/>
            <w:r w:rsidRPr="00303A0A">
              <w:rPr>
                <w:sz w:val="20"/>
              </w:rPr>
              <w:t>КОММУНИСТИЧЕС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КАЯ</w:t>
            </w:r>
            <w:proofErr w:type="gramEnd"/>
            <w:r w:rsidRPr="00303A0A">
              <w:rPr>
                <w:sz w:val="20"/>
              </w:rPr>
              <w:t xml:space="preserve"> ПАРТИЯ РОССИЙСКОЙ ФЕДЕРАЦИИ"</w:t>
            </w:r>
          </w:p>
        </w:tc>
      </w:tr>
      <w:tr w:rsidR="00303A0A" w:rsidTr="008A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04" w:type="dxa"/>
        </w:trPr>
        <w:tc>
          <w:tcPr>
            <w:tcW w:w="14142" w:type="dxa"/>
            <w:gridSpan w:val="8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№360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8A14B1" w:rsidTr="008A14B1">
        <w:trPr>
          <w:trHeight w:val="976"/>
          <w:tblHeader/>
        </w:trPr>
        <w:tc>
          <w:tcPr>
            <w:tcW w:w="357" w:type="dxa"/>
            <w:vAlign w:val="center"/>
          </w:tcPr>
          <w:p w:rsidR="008A14B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8A14B1" w:rsidRPr="00847F30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8A14B1" w:rsidRPr="00442DF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8A14B1" w:rsidRDefault="008A14B1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8A14B1" w:rsidRDefault="008A14B1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8A14B1" w:rsidRDefault="008A14B1" w:rsidP="001C6F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8A14B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8A14B1" w:rsidRDefault="008A14B1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A14B1" w:rsidRDefault="008A14B1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8"/>
        <w:gridCol w:w="1275"/>
        <w:gridCol w:w="1418"/>
        <w:gridCol w:w="992"/>
        <w:gridCol w:w="2126"/>
        <w:gridCol w:w="4395"/>
        <w:gridCol w:w="2268"/>
        <w:gridCol w:w="1780"/>
        <w:gridCol w:w="204"/>
      </w:tblGrid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Почекуева Галина Матвеевна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11.01.1965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1986,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учитель начальных классов, Муниципальное бюджетное общеобразовательное учреждение "Усть-Абаканская средняя </w:t>
            </w:r>
            <w:proofErr w:type="spellStart"/>
            <w:proofErr w:type="gramStart"/>
            <w:r w:rsidRPr="00303A0A">
              <w:rPr>
                <w:sz w:val="20"/>
              </w:rPr>
              <w:t>общеобразователь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ная</w:t>
            </w:r>
            <w:proofErr w:type="spellEnd"/>
            <w:proofErr w:type="gramEnd"/>
            <w:r w:rsidRPr="00303A0A">
              <w:rPr>
                <w:sz w:val="20"/>
              </w:rPr>
              <w:t xml:space="preserve">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Ригер</w:t>
            </w:r>
            <w:proofErr w:type="spellEnd"/>
            <w:r w:rsidRPr="00303A0A">
              <w:rPr>
                <w:sz w:val="20"/>
              </w:rPr>
              <w:t xml:space="preserve"> Эллада Юрьевна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24.03.1969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1990, учитель начальных классов, ХГУ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</w:t>
            </w:r>
            <w:proofErr w:type="spellStart"/>
            <w:proofErr w:type="gramStart"/>
            <w:r w:rsidRPr="00303A0A">
              <w:rPr>
                <w:sz w:val="20"/>
              </w:rPr>
              <w:t>Муни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ципальное</w:t>
            </w:r>
            <w:proofErr w:type="spellEnd"/>
            <w:proofErr w:type="gramEnd"/>
            <w:r w:rsidRPr="00303A0A">
              <w:rPr>
                <w:sz w:val="20"/>
              </w:rPr>
              <w:t xml:space="preserve"> бюджетное общеобразовательное учреждение "Усть-Абаканская средняя обще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образовательная школа имени М.Е.Орлова 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Буренова</w:t>
            </w:r>
            <w:proofErr w:type="spellEnd"/>
            <w:r w:rsidRPr="00303A0A">
              <w:rPr>
                <w:sz w:val="20"/>
              </w:rPr>
              <w:t xml:space="preserve"> Галина Тимофеевна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13.03.1968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2011,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</w:t>
            </w:r>
            <w:proofErr w:type="spellStart"/>
            <w:proofErr w:type="gramStart"/>
            <w:r w:rsidRPr="00303A0A">
              <w:rPr>
                <w:sz w:val="20"/>
              </w:rPr>
              <w:t>Муни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ципальное</w:t>
            </w:r>
            <w:proofErr w:type="spellEnd"/>
            <w:proofErr w:type="gramEnd"/>
            <w:r w:rsidRPr="00303A0A">
              <w:rPr>
                <w:sz w:val="20"/>
              </w:rPr>
              <w:t xml:space="preserve"> бюджетное общеобразовательное учреждение "Усть-Абаканская средняя </w:t>
            </w:r>
            <w:proofErr w:type="spellStart"/>
            <w:r w:rsidRPr="00303A0A">
              <w:rPr>
                <w:sz w:val="20"/>
              </w:rPr>
              <w:t>общеоб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разовательная</w:t>
            </w:r>
            <w:proofErr w:type="spellEnd"/>
            <w:r w:rsidRPr="00303A0A">
              <w:rPr>
                <w:sz w:val="20"/>
              </w:rPr>
              <w:t xml:space="preserve"> школа имени М.Е.Орлова 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Бондарчук Татьяна Ивановна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05.04.1962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8A14B1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 , 2001, экономист, 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рп. Усть-Абакан, ул. Мира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Карпова Елена Александровна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20.04.1977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педагог-психолог,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8A14B1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директор, М</w:t>
            </w:r>
            <w:r>
              <w:rPr>
                <w:sz w:val="20"/>
              </w:rPr>
              <w:t>БОУ</w:t>
            </w:r>
            <w:r w:rsidRPr="00303A0A">
              <w:rPr>
                <w:sz w:val="20"/>
              </w:rPr>
              <w:t xml:space="preserve">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М</w:t>
            </w:r>
            <w:r>
              <w:rPr>
                <w:sz w:val="20"/>
              </w:rPr>
              <w:t>БОУ</w:t>
            </w:r>
            <w:r w:rsidRPr="00303A0A">
              <w:rPr>
                <w:sz w:val="20"/>
              </w:rPr>
              <w:t xml:space="preserve"> "Усть-Абаканская средняя общеобразовательная школа имени М.Е.Орлова 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Коровайнова Нина Васильевна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21.04.1965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1987, учитель, ХГУ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дошкольное образовательное учреждение "Центр развития ребенк</w:t>
            </w:r>
            <w:proofErr w:type="gramStart"/>
            <w:r w:rsidRPr="00303A0A">
              <w:rPr>
                <w:sz w:val="20"/>
              </w:rPr>
              <w:t>а-</w:t>
            </w:r>
            <w:proofErr w:type="gramEnd"/>
            <w:r w:rsidRPr="00303A0A">
              <w:rPr>
                <w:sz w:val="20"/>
              </w:rPr>
              <w:t xml:space="preserve"> детский сад  "</w:t>
            </w:r>
            <w:proofErr w:type="spellStart"/>
            <w:r w:rsidRPr="00303A0A">
              <w:rPr>
                <w:sz w:val="20"/>
              </w:rPr>
              <w:t>Аленушка</w:t>
            </w:r>
            <w:proofErr w:type="spell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ХАКАССКОЕ РЕСПУБЛИКАНСКОЕ </w:t>
            </w:r>
            <w:proofErr w:type="gramStart"/>
            <w:r w:rsidRPr="00303A0A">
              <w:rPr>
                <w:sz w:val="20"/>
              </w:rPr>
              <w:t>ОТДЕЛЕ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НИЕ</w:t>
            </w:r>
            <w:proofErr w:type="gramEnd"/>
            <w:r w:rsidRPr="00303A0A">
              <w:rPr>
                <w:sz w:val="20"/>
              </w:rPr>
              <w:t xml:space="preserve"> Политической партии КОММУНИСТИЧЕ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СКАЯ ПАРТИЯ КОММУНИСТЫ РОССИИ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Косточакова</w:t>
            </w:r>
            <w:proofErr w:type="spellEnd"/>
            <w:r w:rsidRPr="00303A0A">
              <w:rPr>
                <w:sz w:val="20"/>
              </w:rPr>
              <w:t xml:space="preserve"> Алефтина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20.01.1961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 , 1984, инженер-химик-технолог, СТИ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почтальон, АО "Почта России"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</w:t>
            </w:r>
            <w:proofErr w:type="gramStart"/>
            <w:r w:rsidRPr="00303A0A">
              <w:rPr>
                <w:sz w:val="20"/>
              </w:rPr>
              <w:t>КОММУНИСТИЧЕС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КАЯ</w:t>
            </w:r>
            <w:proofErr w:type="gramEnd"/>
            <w:r w:rsidRPr="00303A0A">
              <w:rPr>
                <w:sz w:val="20"/>
              </w:rPr>
              <w:t xml:space="preserve"> ПАРТИЯ РОССИЙСКОЙ ФЕДЕРАЦИИ"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Лобейкина</w:t>
            </w:r>
            <w:proofErr w:type="spellEnd"/>
            <w:r w:rsidRPr="00303A0A">
              <w:rPr>
                <w:sz w:val="20"/>
              </w:rPr>
              <w:t xml:space="preserve"> Евгения Александровна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18.03.1984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2011, педагог-психолог,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специалист, Государственное казённое учреждение Республики Хакасия "Управление социальной поддержки населения" Отделение по Усть-Абаканскому району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8A14B1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Госуда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рственное</w:t>
            </w:r>
            <w:proofErr w:type="spellEnd"/>
            <w:r w:rsidRPr="00303A0A">
              <w:rPr>
                <w:sz w:val="20"/>
              </w:rPr>
              <w:t xml:space="preserve"> казённое учреждение Республики</w:t>
            </w:r>
            <w:proofErr w:type="gramStart"/>
            <w:r w:rsidRPr="00303A0A">
              <w:rPr>
                <w:sz w:val="20"/>
              </w:rPr>
              <w:t xml:space="preserve"> Х</w:t>
            </w:r>
            <w:proofErr w:type="gramEnd"/>
            <w:r w:rsidRPr="00303A0A">
              <w:rPr>
                <w:sz w:val="20"/>
              </w:rPr>
              <w:t>а</w:t>
            </w:r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касия</w:t>
            </w:r>
            <w:proofErr w:type="spellEnd"/>
            <w:r w:rsidRPr="00303A0A">
              <w:rPr>
                <w:sz w:val="20"/>
              </w:rPr>
              <w:t xml:space="preserve"> "Управление социальной поддержки на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селения" Отделение по Усть-Абаканскому р</w:t>
            </w:r>
            <w:r w:rsidRPr="008A14B1">
              <w:rPr>
                <w:sz w:val="20"/>
              </w:rPr>
              <w:t>-</w:t>
            </w:r>
            <w:r w:rsidRPr="00303A0A">
              <w:rPr>
                <w:sz w:val="20"/>
              </w:rPr>
              <w:t>ну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Сливкина</w:t>
            </w:r>
            <w:proofErr w:type="spellEnd"/>
            <w:r w:rsidRPr="00303A0A">
              <w:rPr>
                <w:sz w:val="20"/>
              </w:rPr>
              <w:t xml:space="preserve"> Светлана Викторовна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06.02.1978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1998,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младший воспитатель, Муниципальное бюджетное дошкольное образовательное учреждение "Детский сад "Радуга"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154/887-5 от 24.08.2023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Сурвила</w:t>
            </w:r>
            <w:proofErr w:type="spellEnd"/>
            <w:r w:rsidRPr="00303A0A">
              <w:rPr>
                <w:sz w:val="20"/>
              </w:rPr>
              <w:t xml:space="preserve"> Елена</w:t>
            </w:r>
            <w:proofErr w:type="gramStart"/>
            <w:r w:rsidRPr="00303A0A">
              <w:rPr>
                <w:sz w:val="20"/>
              </w:rPr>
              <w:t xml:space="preserve"> Д</w:t>
            </w:r>
            <w:proofErr w:type="gramEnd"/>
            <w:r w:rsidRPr="00303A0A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Антанаса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18.01.1969</w:t>
            </w:r>
          </w:p>
        </w:tc>
        <w:tc>
          <w:tcPr>
            <w:tcW w:w="2126" w:type="dxa"/>
            <w:shd w:val="clear" w:color="auto" w:fill="auto"/>
          </w:tcPr>
          <w:p w:rsidR="008A14B1" w:rsidRPr="008A14B1" w:rsidRDefault="008A14B1" w:rsidP="008A14B1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>, 1988, техник-технолог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303A0A">
              <w:rPr>
                <w:sz w:val="20"/>
              </w:rPr>
              <w:t>временно не работающая</w:t>
            </w:r>
            <w:proofErr w:type="gramEnd"/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рп. Усть-Абакан, ул. Сурикова</w:t>
            </w:r>
          </w:p>
        </w:tc>
      </w:tr>
      <w:tr w:rsidR="008A14B1" w:rsidRPr="00303A0A" w:rsidTr="008A14B1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</w:t>
            </w:r>
          </w:p>
        </w:tc>
        <w:tc>
          <w:tcPr>
            <w:tcW w:w="130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7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156/916-5 от 31.08.2023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Сычева Валентина Валерьевна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26.03.1971</w:t>
            </w:r>
          </w:p>
        </w:tc>
        <w:tc>
          <w:tcPr>
            <w:tcW w:w="2126" w:type="dxa"/>
            <w:shd w:val="clear" w:color="auto" w:fill="auto"/>
          </w:tcPr>
          <w:p w:rsidR="008A14B1" w:rsidRPr="008A14B1" w:rsidRDefault="008A14B1" w:rsidP="008A14B1">
            <w:pPr>
              <w:ind w:left="-60" w:right="-113" w:firstLine="0"/>
              <w:jc w:val="left"/>
              <w:rPr>
                <w:sz w:val="20"/>
                <w:lang w:val="en-US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2007, социальный педагог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</w:t>
            </w:r>
            <w:proofErr w:type="spellStart"/>
            <w:proofErr w:type="gramStart"/>
            <w:r w:rsidRPr="00303A0A">
              <w:rPr>
                <w:sz w:val="20"/>
              </w:rPr>
              <w:t>Муни</w:t>
            </w:r>
            <w:proofErr w:type="spellEnd"/>
            <w:r w:rsidRPr="008A14B1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ципальное</w:t>
            </w:r>
            <w:proofErr w:type="spellEnd"/>
            <w:proofErr w:type="gramEnd"/>
            <w:r w:rsidRPr="00303A0A">
              <w:rPr>
                <w:sz w:val="20"/>
              </w:rPr>
              <w:t xml:space="preserve"> бюджетное общеобразовательное учреждение "Усть-Абаканская средняя обще</w:t>
            </w:r>
            <w:r w:rsidRPr="008A14B1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образовательная школа имени М.Е.Орлова "</w:t>
            </w:r>
          </w:p>
        </w:tc>
      </w:tr>
      <w:tr w:rsidR="00303A0A" w:rsidTr="008A1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04" w:type="dxa"/>
        </w:trPr>
        <w:tc>
          <w:tcPr>
            <w:tcW w:w="14142" w:type="dxa"/>
            <w:gridSpan w:val="8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№361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1002"/>
        <w:gridCol w:w="2116"/>
        <w:gridCol w:w="4395"/>
        <w:gridCol w:w="4252"/>
      </w:tblGrid>
      <w:tr w:rsidR="008A14B1" w:rsidTr="008A14B1">
        <w:trPr>
          <w:trHeight w:val="976"/>
          <w:tblHeader/>
        </w:trPr>
        <w:tc>
          <w:tcPr>
            <w:tcW w:w="357" w:type="dxa"/>
            <w:vAlign w:val="center"/>
          </w:tcPr>
          <w:p w:rsidR="008A14B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8A14B1" w:rsidRPr="00847F30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8A14B1" w:rsidRPr="00442DF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8A14B1" w:rsidRDefault="008A14B1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002" w:type="dxa"/>
            <w:vAlign w:val="center"/>
          </w:tcPr>
          <w:p w:rsidR="008A14B1" w:rsidRDefault="008A14B1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16" w:type="dxa"/>
            <w:vAlign w:val="center"/>
          </w:tcPr>
          <w:p w:rsidR="008A14B1" w:rsidRDefault="008A14B1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8A14B1" w:rsidRDefault="008A14B1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8A14B1" w:rsidRDefault="008A14B1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A14B1" w:rsidRDefault="008A14B1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2268"/>
        <w:gridCol w:w="1780"/>
        <w:gridCol w:w="204"/>
      </w:tblGrid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Лебедева Альбина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29.07.1970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8A14B1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1992, учитель математики, информатики и, АГПИ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директора по УВР,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Когаленок</w:t>
            </w:r>
            <w:proofErr w:type="spellEnd"/>
            <w:r w:rsidRPr="00303A0A">
              <w:rPr>
                <w:sz w:val="20"/>
              </w:rPr>
              <w:t xml:space="preserve"> Елена Валерьевна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25.06.1969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2009, информатик, СФУ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завхоз, </w:t>
            </w:r>
            <w:r w:rsidR="0088003A">
              <w:rPr>
                <w:sz w:val="20"/>
              </w:rPr>
              <w:t>МБОУ</w:t>
            </w:r>
            <w:r w:rsidR="0088003A" w:rsidRPr="00303A0A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8003A" w:rsidRDefault="008A14B1" w:rsidP="0088003A">
            <w:pPr>
              <w:tabs>
                <w:tab w:val="left" w:pos="5025"/>
              </w:tabs>
              <w:ind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- </w:t>
            </w:r>
          </w:p>
          <w:p w:rsidR="008A14B1" w:rsidRPr="00303A0A" w:rsidRDefault="0088003A" w:rsidP="00303A0A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МБОУ</w:t>
            </w:r>
            <w:proofErr w:type="gramStart"/>
            <w:r w:rsidR="008A14B1" w:rsidRPr="00303A0A">
              <w:rPr>
                <w:sz w:val="20"/>
              </w:rPr>
              <w:t>"У</w:t>
            </w:r>
            <w:proofErr w:type="gramEnd"/>
            <w:r w:rsidR="008A14B1" w:rsidRPr="00303A0A">
              <w:rPr>
                <w:sz w:val="20"/>
              </w:rPr>
              <w:t xml:space="preserve">сть-Абаканская средняя </w:t>
            </w:r>
            <w:proofErr w:type="spellStart"/>
            <w:r w:rsidR="008A14B1" w:rsidRPr="00303A0A">
              <w:rPr>
                <w:sz w:val="20"/>
              </w:rPr>
              <w:t>общеобразо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="008A14B1" w:rsidRPr="00303A0A">
              <w:rPr>
                <w:sz w:val="20"/>
              </w:rPr>
              <w:t>вательная</w:t>
            </w:r>
            <w:proofErr w:type="spellEnd"/>
            <w:r w:rsidR="008A14B1" w:rsidRPr="00303A0A">
              <w:rPr>
                <w:sz w:val="20"/>
              </w:rPr>
              <w:t xml:space="preserve"> школа имени М.Е.Орлова "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Бородина Наталья </w:t>
            </w:r>
            <w:proofErr w:type="spellStart"/>
            <w:r w:rsidRPr="00303A0A">
              <w:rPr>
                <w:sz w:val="20"/>
              </w:rPr>
              <w:t>Вилюсовна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22.06.1977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2003,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Воронин Павел Сергеевич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27.05.2000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2020, преподавание в начальных классах,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Демакова Анна Юрьевна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25.04.1979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2002, учитель технологии и </w:t>
            </w:r>
            <w:proofErr w:type="spellStart"/>
            <w:r w:rsidRPr="00303A0A">
              <w:rPr>
                <w:sz w:val="20"/>
              </w:rPr>
              <w:t>предпренимательства</w:t>
            </w:r>
            <w:proofErr w:type="spellEnd"/>
            <w:r w:rsidRPr="00303A0A">
              <w:rPr>
                <w:sz w:val="20"/>
              </w:rPr>
              <w:t>, ХГУ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- </w:t>
            </w:r>
            <w:r w:rsidR="0088003A">
              <w:rPr>
                <w:sz w:val="20"/>
              </w:rPr>
              <w:t>МБОУ</w:t>
            </w:r>
            <w:r w:rsidR="0088003A" w:rsidRPr="00303A0A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"Усть-Абаканская средняя общеобразовательная школа имени М.Е.Орлова "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Кирдишкина</w:t>
            </w:r>
            <w:proofErr w:type="spellEnd"/>
            <w:r w:rsidRPr="00303A0A">
              <w:rPr>
                <w:sz w:val="20"/>
              </w:rPr>
              <w:t xml:space="preserve"> Галина Николаевна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08.12.1963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154/888-5 от 24.08.2023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Москвина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27.02.1973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1993, медицинская сестра,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медицинская сестра,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88003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Г</w:t>
            </w:r>
            <w:r w:rsidR="0088003A">
              <w:rPr>
                <w:sz w:val="20"/>
              </w:rPr>
              <w:t xml:space="preserve">БУ здравоохранения </w:t>
            </w:r>
            <w:r w:rsidRPr="00303A0A">
              <w:rPr>
                <w:sz w:val="20"/>
              </w:rPr>
              <w:t>Республики Хакасия "Усть-Абаканская районная больница имени Н.И. Солошенко"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Наразина</w:t>
            </w:r>
            <w:proofErr w:type="spellEnd"/>
            <w:r w:rsidRPr="00303A0A">
              <w:rPr>
                <w:sz w:val="20"/>
              </w:rPr>
              <w:t xml:space="preserve"> Людмила Сергеевна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12.10.1952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1984, техник-механик,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Рябчевская Ольга Викторовна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22.07.1977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бухгалтер, ГБУ РХ "США</w:t>
            </w:r>
            <w:proofErr w:type="gramStart"/>
            <w:r w:rsidRPr="00303A0A">
              <w:rPr>
                <w:sz w:val="20"/>
              </w:rPr>
              <w:t>С"</w:t>
            </w:r>
            <w:proofErr w:type="gramEnd"/>
            <w:r w:rsidRPr="00303A0A">
              <w:rPr>
                <w:sz w:val="20"/>
              </w:rPr>
              <w:t>Ирбис"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</w:t>
            </w:r>
            <w:proofErr w:type="gramStart"/>
            <w:r w:rsidRPr="00303A0A">
              <w:rPr>
                <w:sz w:val="20"/>
              </w:rPr>
              <w:t>КОММУНИСТИЧЕС</w:t>
            </w:r>
            <w:r w:rsidR="0088003A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КАЯ</w:t>
            </w:r>
            <w:proofErr w:type="gramEnd"/>
            <w:r w:rsidRPr="00303A0A">
              <w:rPr>
                <w:sz w:val="20"/>
              </w:rPr>
              <w:t xml:space="preserve"> ПАРТИЯ РОССИЙСКОЙ ФЕДЕРАЦИИ"</w:t>
            </w:r>
          </w:p>
        </w:tc>
      </w:tr>
      <w:tr w:rsidR="008A14B1" w:rsidRPr="00303A0A" w:rsidTr="0088003A">
        <w:tc>
          <w:tcPr>
            <w:tcW w:w="360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Юшкова Елена Юрьевна</w:t>
            </w:r>
          </w:p>
        </w:tc>
        <w:tc>
          <w:tcPr>
            <w:tcW w:w="992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22.02.1971</w:t>
            </w:r>
          </w:p>
        </w:tc>
        <w:tc>
          <w:tcPr>
            <w:tcW w:w="2126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1993, физик, КГУ</w:t>
            </w:r>
          </w:p>
        </w:tc>
        <w:tc>
          <w:tcPr>
            <w:tcW w:w="4395" w:type="dxa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специалист, Управление образования администрации Усть-Абаканского района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A14B1" w:rsidRPr="00303A0A" w:rsidRDefault="008A14B1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Управление образования Администрации Усть-Абаканского района</w:t>
            </w:r>
          </w:p>
        </w:tc>
      </w:tr>
      <w:tr w:rsidR="00303A0A" w:rsidTr="00880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04" w:type="dxa"/>
        </w:trPr>
        <w:tc>
          <w:tcPr>
            <w:tcW w:w="14142" w:type="dxa"/>
            <w:gridSpan w:val="8"/>
          </w:tcPr>
          <w:p w:rsidR="000D423D" w:rsidRDefault="000D42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№362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88003A" w:rsidTr="00D22452">
        <w:trPr>
          <w:trHeight w:val="976"/>
          <w:tblHeader/>
        </w:trPr>
        <w:tc>
          <w:tcPr>
            <w:tcW w:w="357" w:type="dxa"/>
            <w:vAlign w:val="center"/>
          </w:tcPr>
          <w:p w:rsidR="0088003A" w:rsidRDefault="0088003A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88003A" w:rsidRPr="00847F30" w:rsidRDefault="0088003A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88003A" w:rsidRPr="00442DF1" w:rsidRDefault="0088003A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88003A" w:rsidRDefault="0088003A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88003A" w:rsidRDefault="0088003A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88003A" w:rsidRDefault="0088003A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88003A" w:rsidRDefault="0088003A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88003A" w:rsidRDefault="0088003A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8003A" w:rsidRDefault="0088003A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2268"/>
        <w:gridCol w:w="1780"/>
        <w:gridCol w:w="204"/>
      </w:tblGrid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Соколова Надежда Викторовна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05.03.1968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2003, педагог организатор,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директор, Муниципальное бюджетное учреждение " Районный Дом культуры "Дружба"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учреждение " Районный Дом культуры "Дружба"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Тарасова Татьяна Викторовна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04.09.1985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2005, преподаватель,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директора, Муниципальное бюджетное учреждение " Районный Дом культуры "Дружба"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учреждение " Районный Дом культуры "Дружба"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Назаренко</w:t>
            </w:r>
            <w:proofErr w:type="spellEnd"/>
            <w:r w:rsidRPr="00303A0A">
              <w:rPr>
                <w:sz w:val="20"/>
              </w:rPr>
              <w:t xml:space="preserve"> Татьяна Васильевна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05.11.1985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2011, </w:t>
            </w:r>
            <w:proofErr w:type="spellStart"/>
            <w:proofErr w:type="gramStart"/>
            <w:r w:rsidRPr="00303A0A">
              <w:rPr>
                <w:sz w:val="20"/>
              </w:rPr>
              <w:t>психо</w:t>
            </w:r>
            <w:proofErr w:type="spellEnd"/>
            <w:r>
              <w:rPr>
                <w:sz w:val="20"/>
              </w:rPr>
              <w:t xml:space="preserve"> лог</w:t>
            </w:r>
            <w:proofErr w:type="gramEnd"/>
            <w:r>
              <w:rPr>
                <w:sz w:val="20"/>
              </w:rPr>
              <w:t>, преподаватель психологии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заведующая методи</w:t>
            </w:r>
            <w:r>
              <w:rPr>
                <w:sz w:val="20"/>
              </w:rPr>
              <w:t>ко-библиографическим отделом, МБУ</w:t>
            </w:r>
            <w:r w:rsidRPr="00303A0A">
              <w:rPr>
                <w:sz w:val="20"/>
              </w:rPr>
              <w:t xml:space="preserve"> культуры "Усть-Абаканская  централизованная библиотечная система"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- </w:t>
            </w:r>
            <w:proofErr w:type="spellStart"/>
            <w:r w:rsidRPr="00303A0A">
              <w:rPr>
                <w:sz w:val="20"/>
              </w:rPr>
              <w:t>М</w:t>
            </w:r>
            <w:r>
              <w:rPr>
                <w:sz w:val="20"/>
              </w:rPr>
              <w:t>БУ</w:t>
            </w:r>
            <w:r w:rsidRPr="00303A0A">
              <w:rPr>
                <w:sz w:val="20"/>
              </w:rPr>
              <w:t>культуры</w:t>
            </w:r>
            <w:proofErr w:type="spellEnd"/>
            <w:r w:rsidRPr="00303A0A">
              <w:rPr>
                <w:sz w:val="20"/>
              </w:rPr>
              <w:t xml:space="preserve"> "Усть-Абаканская  централизованная библиотечная система"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Агеева Мария Валентиновна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14.10.1989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 xml:space="preserve">, 2012, артист, </w:t>
            </w:r>
            <w:proofErr w:type="spellStart"/>
            <w:r w:rsidRPr="00303A0A">
              <w:rPr>
                <w:sz w:val="20"/>
              </w:rPr>
              <w:t>руко</w:t>
            </w:r>
            <w:proofErr w:type="spellEnd"/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 xml:space="preserve">водитель </w:t>
            </w:r>
            <w:proofErr w:type="spellStart"/>
            <w:r w:rsidRPr="00303A0A">
              <w:rPr>
                <w:sz w:val="20"/>
              </w:rPr>
              <w:t>самодеятель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ного</w:t>
            </w:r>
            <w:proofErr w:type="spellEnd"/>
            <w:r w:rsidRPr="00303A0A">
              <w:rPr>
                <w:sz w:val="20"/>
              </w:rPr>
              <w:t xml:space="preserve"> оркестра народных инструментов,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хормейстер, Муниципальное бюджетное учреждение " Районный Дом культуры "Дружба"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учреждение " Районный Дом культуры "Дружба"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Акульшина Юлия Михайловна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21.03.1985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2008, инженер, СФУ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154/889-5 от 24.08.2023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Веденёва</w:t>
            </w:r>
            <w:proofErr w:type="spellEnd"/>
            <w:r w:rsidRPr="00303A0A">
              <w:rPr>
                <w:sz w:val="20"/>
              </w:rPr>
              <w:t xml:space="preserve"> Наталья Евгеньевна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02.03.1985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заведующая центром общественного доступа к информации, МБУК "Усть-Абаканская ЦБС"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МБУК "Усть-Абаканская ЦБС"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Гребнева Олеся Владимировна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09.07.1975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1996, техник-технолог,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уборщик служебных помещений, Отдел №9 Межрегионального филиала Федерального казенного учреждения "Центр по обеспечению деятельности Казначейства России"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154/889-5 от 24.08.2023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Костырина</w:t>
            </w:r>
            <w:proofErr w:type="spellEnd"/>
            <w:r w:rsidRPr="00303A0A">
              <w:rPr>
                <w:sz w:val="20"/>
              </w:rPr>
              <w:t xml:space="preserve"> Наталья Владимировна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15.05.1979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2011,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высшее , 2011, юрист, .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специалист, Управление культуры, молодёжной политики, спорта и туризма администрации Усть-Абаканского района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Управ</w:t>
            </w:r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ление</w:t>
            </w:r>
            <w:proofErr w:type="spellEnd"/>
            <w:proofErr w:type="gramEnd"/>
            <w:r w:rsidRPr="00303A0A">
              <w:rPr>
                <w:sz w:val="20"/>
              </w:rPr>
              <w:t xml:space="preserve"> культуры, молодёжной политики, спо</w:t>
            </w:r>
            <w:r>
              <w:rPr>
                <w:sz w:val="20"/>
              </w:rPr>
              <w:t xml:space="preserve">рта и туризма администрации </w:t>
            </w:r>
            <w:proofErr w:type="spellStart"/>
            <w:r>
              <w:rPr>
                <w:sz w:val="20"/>
              </w:rPr>
              <w:t>У</w:t>
            </w:r>
            <w:r w:rsidRPr="00303A0A">
              <w:rPr>
                <w:sz w:val="20"/>
              </w:rPr>
              <w:t>-Абаканского</w:t>
            </w:r>
            <w:proofErr w:type="spellEnd"/>
            <w:r w:rsidRPr="00303A0A">
              <w:rPr>
                <w:sz w:val="20"/>
              </w:rPr>
              <w:t xml:space="preserve"> р</w:t>
            </w:r>
            <w:r>
              <w:rPr>
                <w:sz w:val="20"/>
              </w:rPr>
              <w:t>-</w:t>
            </w:r>
            <w:r w:rsidRPr="00303A0A">
              <w:rPr>
                <w:sz w:val="20"/>
              </w:rPr>
              <w:t>на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Лебедева Елена Ивановна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04.09.1961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1979, кассир-контролер,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</w:t>
            </w:r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СИЯ - ПАТРИОТЫ - ЗА ПРАВДУ" в РХ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Пинясова</w:t>
            </w:r>
            <w:proofErr w:type="spellEnd"/>
            <w:r w:rsidRPr="00303A0A">
              <w:rPr>
                <w:sz w:val="20"/>
              </w:rPr>
              <w:t xml:space="preserve"> Ольга Андреевна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14.11.1980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высшее</w:t>
            </w:r>
            <w:proofErr w:type="gramEnd"/>
            <w:r>
              <w:rPr>
                <w:sz w:val="20"/>
              </w:rPr>
              <w:t xml:space="preserve"> , 2003, экономист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руководител</w:t>
            </w:r>
            <w:proofErr w:type="gramStart"/>
            <w:r w:rsidRPr="00303A0A">
              <w:rPr>
                <w:sz w:val="20"/>
              </w:rPr>
              <w:t>я-</w:t>
            </w:r>
            <w:proofErr w:type="gramEnd"/>
            <w:r w:rsidRPr="00303A0A">
              <w:rPr>
                <w:sz w:val="20"/>
              </w:rPr>
              <w:t xml:space="preserve"> начальник бюджетного отдела, Управление финансов и экономики администрации Усть-Абаканского района Республики Хакасия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Управление финансов и экономики администрации Усть-Абаканского района Республики Хакасия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Устюгова</w:t>
            </w:r>
            <w:proofErr w:type="spellEnd"/>
            <w:r w:rsidRPr="00303A0A">
              <w:rPr>
                <w:sz w:val="20"/>
              </w:rPr>
              <w:t xml:space="preserve"> Евгения Михайловна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28.12.1988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2018, библиотекарь,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библиотекарь 2 категории, </w:t>
            </w:r>
            <w:proofErr w:type="spellStart"/>
            <w:r w:rsidRPr="00303A0A">
              <w:rPr>
                <w:sz w:val="20"/>
              </w:rPr>
              <w:t>М</w:t>
            </w:r>
            <w:r>
              <w:rPr>
                <w:sz w:val="20"/>
              </w:rPr>
              <w:t>БУ</w:t>
            </w:r>
            <w:r w:rsidRPr="00303A0A">
              <w:rPr>
                <w:sz w:val="20"/>
              </w:rPr>
              <w:t>культуры</w:t>
            </w:r>
            <w:proofErr w:type="spellEnd"/>
            <w:r w:rsidRPr="00303A0A">
              <w:rPr>
                <w:sz w:val="20"/>
              </w:rPr>
              <w:t xml:space="preserve"> "Усть-Абаканская  централизованная библиотечная система" </w:t>
            </w:r>
            <w:proofErr w:type="gramStart"/>
            <w:r w:rsidRPr="00303A0A">
              <w:rPr>
                <w:sz w:val="20"/>
              </w:rPr>
              <w:t>С</w:t>
            </w:r>
            <w:proofErr w:type="gram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ХАКАССКОЕ РЕСПУБЛИКАНСКОЕ </w:t>
            </w:r>
            <w:proofErr w:type="gramStart"/>
            <w:r w:rsidRPr="00303A0A">
              <w:rPr>
                <w:sz w:val="20"/>
              </w:rPr>
              <w:t>ОТДЕЛЕ</w:t>
            </w:r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НИЕ</w:t>
            </w:r>
            <w:proofErr w:type="gramEnd"/>
            <w:r w:rsidRPr="00303A0A">
              <w:rPr>
                <w:sz w:val="20"/>
              </w:rPr>
              <w:t xml:space="preserve"> Политической партии КОММУНИСТИЧЕ</w:t>
            </w:r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СКАЯ ПАРТИЯ КОММУНИСТЫ РОССИИ</w:t>
            </w:r>
          </w:p>
        </w:tc>
      </w:tr>
      <w:tr w:rsidR="00303A0A" w:rsidTr="00D2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04" w:type="dxa"/>
        </w:trPr>
        <w:tc>
          <w:tcPr>
            <w:tcW w:w="14142" w:type="dxa"/>
            <w:gridSpan w:val="8"/>
          </w:tcPr>
          <w:p w:rsidR="000D423D" w:rsidRDefault="000D42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№363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D22452" w:rsidTr="00D22452">
        <w:trPr>
          <w:trHeight w:val="976"/>
          <w:tblHeader/>
        </w:trPr>
        <w:tc>
          <w:tcPr>
            <w:tcW w:w="357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D22452" w:rsidRPr="00847F30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D22452" w:rsidRPr="00442DF1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D22452" w:rsidRDefault="00D22452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D22452" w:rsidRDefault="00D22452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22452" w:rsidRDefault="00D22452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D22452" w:rsidRDefault="00D22452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22452" w:rsidRDefault="00D22452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Песегова</w:t>
            </w:r>
            <w:proofErr w:type="spellEnd"/>
            <w:r w:rsidRPr="00303A0A">
              <w:rPr>
                <w:sz w:val="20"/>
              </w:rPr>
              <w:t xml:space="preserve"> Вера Викторовна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17.09.1961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1996, техник-технолог,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секретарь-референт, Администрация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Рева Юлия Сергеевна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10.08.1986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2008, специалист по налогообложению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главного бухгалтера, Управление финансов и экономики администрации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ХАКАССКОЕ РЕСПУБЛИКАНСКОЕ </w:t>
            </w:r>
            <w:proofErr w:type="gramStart"/>
            <w:r w:rsidRPr="00303A0A">
              <w:rPr>
                <w:sz w:val="20"/>
              </w:rPr>
              <w:t>ОТДЕЛЕ</w:t>
            </w:r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НИЕ</w:t>
            </w:r>
            <w:proofErr w:type="gramEnd"/>
            <w:r w:rsidRPr="00303A0A">
              <w:rPr>
                <w:sz w:val="20"/>
              </w:rPr>
              <w:t xml:space="preserve"> Политической партии КОММУНИСТИЧЕ</w:t>
            </w:r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СКАЯ ПАРТИЯ КОММУНИСТЫ РОССИИ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Ворошилова Александра </w:t>
            </w:r>
            <w:proofErr w:type="spellStart"/>
            <w:r w:rsidRPr="00303A0A">
              <w:rPr>
                <w:sz w:val="20"/>
              </w:rPr>
              <w:t>Усмановна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30.11.1967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2010,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бухгалтер, Управление жилищно-коммунального хозяйства и строительства  администрации Усть-Абаканского района РХ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рп. Усть-Абакан, ул. </w:t>
            </w:r>
            <w:proofErr w:type="gramStart"/>
            <w:r w:rsidRPr="00303A0A">
              <w:rPr>
                <w:sz w:val="20"/>
              </w:rPr>
              <w:t>Спортивная</w:t>
            </w:r>
            <w:proofErr w:type="gramEnd"/>
            <w:r w:rsidRPr="00303A0A">
              <w:rPr>
                <w:sz w:val="20"/>
              </w:rPr>
              <w:t>, д.5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Анцупова</w:t>
            </w:r>
            <w:proofErr w:type="spellEnd"/>
            <w:r w:rsidRPr="00303A0A">
              <w:rPr>
                <w:sz w:val="20"/>
              </w:rPr>
              <w:t xml:space="preserve"> Жанна Евгеньевна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28.01.1971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заведующая хозяйством, Муниципальное бюджетное учреждение "Дом культуры им. Ю.А. Гагарина"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учреждение "Дом культуры им. Ю.А. Гагарина"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Гончарова Анастасия Викторовна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13.06.1983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2005,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бухгалтер, Управление образования администрации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Управление образования администрации Усть-Абаканского района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Гуз</w:t>
            </w:r>
            <w:proofErr w:type="spellEnd"/>
            <w:r w:rsidRPr="00303A0A">
              <w:rPr>
                <w:sz w:val="20"/>
              </w:rPr>
              <w:t xml:space="preserve"> Татьяна Ивановна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28.02.1954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1977, инженер химик-технолог,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D22452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</w:t>
            </w:r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СИЯ - ПАТРИОТЫ - ЗА ПРАВДУ" в РХ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Исмакова</w:t>
            </w:r>
            <w:proofErr w:type="spellEnd"/>
            <w:r w:rsidRPr="00303A0A">
              <w:rPr>
                <w:sz w:val="20"/>
              </w:rPr>
              <w:t xml:space="preserve"> Елена Анатольевна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02.03.1986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инженер,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преподаватель, Филиал Государственного </w:t>
            </w:r>
            <w:proofErr w:type="gramStart"/>
            <w:r w:rsidRPr="00303A0A">
              <w:rPr>
                <w:sz w:val="20"/>
              </w:rPr>
              <w:t>бюджетного профессионального</w:t>
            </w:r>
            <w:proofErr w:type="gramEnd"/>
            <w:r w:rsidRPr="00303A0A">
              <w:rPr>
                <w:sz w:val="20"/>
              </w:rPr>
              <w:t xml:space="preserve"> образовательного учреждения "Хакасский политехнический колледж"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Полякова Евгения Сергеевна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25.06.1985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2021,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бухгалтер, Управление образования администрации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Управление образования администрации Усть-Абаканского района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Прохорова Валентина Михайловна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04.07.1979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режиссер КМП, Муниципальное бюджетное учреждение  "Дом культуры им. Ю.А. Гагарина"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учреждение  "Дом культуры им. Ю.А. Гагарина"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Столяров Никита Иванович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11.07.1983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2002,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продавец-консультант, ИП Разумов Евгений Анатольевич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Чернова Наталья Николаевна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02.11.1969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1989, повар,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санитар,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№364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D22452" w:rsidTr="00D22452">
        <w:trPr>
          <w:trHeight w:val="976"/>
          <w:tblHeader/>
        </w:trPr>
        <w:tc>
          <w:tcPr>
            <w:tcW w:w="357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D22452" w:rsidRPr="00847F30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D22452" w:rsidRPr="00442DF1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D22452" w:rsidRDefault="00D22452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D22452" w:rsidRDefault="00D22452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22452" w:rsidRDefault="00D22452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D22452" w:rsidRDefault="00D22452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22452" w:rsidRDefault="00D22452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Махота</w:t>
            </w:r>
            <w:proofErr w:type="spellEnd"/>
            <w:r w:rsidRPr="00303A0A">
              <w:rPr>
                <w:sz w:val="20"/>
              </w:rPr>
              <w:t xml:space="preserve"> Дарья Сергеевна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16.07.1986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историк, преподаватель,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города Абакана "Средняя общеобразовательная школа №31"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Булла Олеся Александровна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22.10.1987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психолог, преподаватель психологии,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психолог, Муниципальное бюджетное общеобразовательное учреждение "Усть-Абаканская средняя общеобразовательная школа имени М.Е.Орлова " (корпус 3)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"Усть-Абаканская средняя общеобразовательная школа имени М.Е.Орлова " (корпус 3)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Алексеева Ирина Анатольевна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15.11.1979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2001, учитель математики и информатики,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директора по учебно-воспитательной работе, Муниципальное бюджетное общеобразовательное учреждение "Усть-Абаканская средняя общеобразовательная школа имени М.Е.Орлова " (корпус 3)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"Усть-Абаканская средняя общеобразовательная школа имени М.Е.Орлова " (корпус 3)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154/890-5 от 24.08.2023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Булатова Зоя Геннадьевна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31.01.1985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социальный педагог,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высшее , 2010, социальный педагог, .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гардеробщик,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Иванова Юлия Андреевна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03.08.1986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Ломкина</w:t>
            </w:r>
            <w:proofErr w:type="spellEnd"/>
            <w:r w:rsidRPr="00303A0A">
              <w:rPr>
                <w:sz w:val="20"/>
              </w:rPr>
              <w:t xml:space="preserve"> Антонина Петровна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03.09.1982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2007, медицинская сестра,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медицинская </w:t>
            </w:r>
            <w:proofErr w:type="spellStart"/>
            <w:r w:rsidRPr="00303A0A">
              <w:rPr>
                <w:sz w:val="20"/>
              </w:rPr>
              <w:t>сестра-анестезист</w:t>
            </w:r>
            <w:proofErr w:type="spellEnd"/>
            <w:r w:rsidRPr="00303A0A">
              <w:rPr>
                <w:sz w:val="20"/>
              </w:rPr>
              <w:t>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Романенко Наталья Ивановна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27.01.1965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1985, техник-технолог,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кастелянша,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№365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D22452" w:rsidTr="00D22452">
        <w:trPr>
          <w:trHeight w:val="976"/>
          <w:tblHeader/>
        </w:trPr>
        <w:tc>
          <w:tcPr>
            <w:tcW w:w="357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D22452" w:rsidRPr="00847F30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D22452" w:rsidRPr="00442DF1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D22452" w:rsidRDefault="00D22452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D22452" w:rsidRDefault="00D22452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22452" w:rsidRDefault="00D22452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D22452" w:rsidRDefault="00D22452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22452" w:rsidRDefault="00D22452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Раткина Светлана Владимировна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26.06.1977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2020,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Бодоговская</w:t>
            </w:r>
            <w:proofErr w:type="spellEnd"/>
            <w:r w:rsidRPr="00303A0A">
              <w:rPr>
                <w:sz w:val="20"/>
              </w:rPr>
              <w:t xml:space="preserve"> Людмила Михайловна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01.01.1963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рп. Усть-Абакан, ул. </w:t>
            </w:r>
            <w:proofErr w:type="gramStart"/>
            <w:r w:rsidRPr="00303A0A">
              <w:rPr>
                <w:sz w:val="20"/>
              </w:rPr>
              <w:t>Пионерская</w:t>
            </w:r>
            <w:proofErr w:type="gramEnd"/>
            <w:r w:rsidRPr="00303A0A">
              <w:rPr>
                <w:sz w:val="20"/>
              </w:rPr>
              <w:t>, д.49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Гребнева Юлия Сергеевна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02.09.1998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2022, магистр,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учитель, Муниципальное бюджетное общеобразовательное учреждение "Средняя общеобразовательная школа №7 имени </w:t>
            </w:r>
            <w:proofErr w:type="gramStart"/>
            <w:r w:rsidRPr="00303A0A">
              <w:rPr>
                <w:sz w:val="20"/>
              </w:rPr>
              <w:t>Героя Советского Союза Петра Акимовича</w:t>
            </w:r>
            <w:proofErr w:type="gramEnd"/>
            <w:r w:rsidRPr="00303A0A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Рубанова</w:t>
            </w:r>
            <w:proofErr w:type="spellEnd"/>
            <w:r w:rsidRPr="00303A0A">
              <w:rPr>
                <w:sz w:val="20"/>
              </w:rPr>
              <w:t>" г. Черногорск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172/999-5 от 06.02.2024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Дейсадзе</w:t>
            </w:r>
            <w:proofErr w:type="spellEnd"/>
            <w:r w:rsidRPr="00303A0A">
              <w:rPr>
                <w:sz w:val="20"/>
              </w:rPr>
              <w:t xml:space="preserve"> Татьяна Николаевна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30.09.1972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заведующий сектором по социальным вопросам, Администрация Усть-Абаканского поссовета Усть-Абаканский район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Иванова Надежда Андреевна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23.11.1969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1991, техник-технолог,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костюмер, Муниципальное бюджетное учреждение  дополнительного образования Усть-Абаканский центр дополнительного образования"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учреждение  дополнительного образования Усть-Абаканский центр дополнительного образования"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162/943-5 от 19.10.2023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Малаева</w:t>
            </w:r>
            <w:proofErr w:type="spellEnd"/>
            <w:r w:rsidRPr="00303A0A">
              <w:rPr>
                <w:sz w:val="20"/>
              </w:rPr>
              <w:t xml:space="preserve"> Елена Вячеславовна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18.01.1998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2017,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154/891-5 от 24.08.2023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Насонова Анна Николаевна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22.12.1985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учитель музыки,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преподаватель, Муниципальное бюджетное учреждение дополнительного образования "Усть-Абаканская детская школа искусств"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учреждение дополнительного образования "Усть-Абаканская детская школа искусств"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Цхай</w:t>
            </w:r>
            <w:proofErr w:type="spellEnd"/>
            <w:r w:rsidRPr="00303A0A">
              <w:rPr>
                <w:sz w:val="20"/>
              </w:rPr>
              <w:t xml:space="preserve"> Ирина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24.09.1991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2015, магистр,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"Усть-Абаканская средняя общеобразовательная школа имени М.Е.Орлова 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D22452" w:rsidRPr="00303A0A" w:rsidTr="00D22452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Шабалкина Любовь Владимировна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01.01.1974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 xml:space="preserve">, 1992, лаборант </w:t>
            </w:r>
            <w:proofErr w:type="spellStart"/>
            <w:r w:rsidRPr="00303A0A">
              <w:rPr>
                <w:sz w:val="20"/>
              </w:rPr>
              <w:t>химико-бактериологиче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ского</w:t>
            </w:r>
            <w:proofErr w:type="spellEnd"/>
            <w:r w:rsidRPr="00303A0A">
              <w:rPr>
                <w:sz w:val="20"/>
              </w:rPr>
              <w:t xml:space="preserve"> анализа,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машинист насосных установок, Муниципальное унитарное предприятие "</w:t>
            </w:r>
            <w:proofErr w:type="spellStart"/>
            <w:r w:rsidRPr="00303A0A">
              <w:rPr>
                <w:sz w:val="20"/>
              </w:rPr>
              <w:t>ТеплоВодоРесурс</w:t>
            </w:r>
            <w:proofErr w:type="spellEnd"/>
            <w:r w:rsidRPr="00303A0A">
              <w:rPr>
                <w:sz w:val="20"/>
              </w:rPr>
              <w:t>" администрации Усть-Абаканского поссовета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997A3D" w:rsidRDefault="00997A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997A3D" w:rsidRDefault="00997A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№366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D22452" w:rsidTr="00997A3D">
        <w:trPr>
          <w:trHeight w:val="976"/>
          <w:tblHeader/>
        </w:trPr>
        <w:tc>
          <w:tcPr>
            <w:tcW w:w="357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D22452" w:rsidRPr="00847F30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D22452" w:rsidRPr="00442DF1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D22452" w:rsidRDefault="00D22452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D22452" w:rsidRDefault="00D22452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22452" w:rsidRDefault="00D22452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D22452" w:rsidRDefault="00D22452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D22452" w:rsidRDefault="00D22452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22452" w:rsidRDefault="00D22452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D22452" w:rsidRPr="00303A0A" w:rsidTr="00997A3D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172/997-5 от 06.02.2024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Баклаева</w:t>
            </w:r>
            <w:proofErr w:type="spellEnd"/>
            <w:r w:rsidRPr="00303A0A">
              <w:rPr>
                <w:sz w:val="20"/>
              </w:rPr>
              <w:t xml:space="preserve"> Елена Владимировна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26.12.1973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23295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2014, ученый агроном,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специалист, Администрация Калининского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Администрация Калининского сельсовета Усть-Абаканского района Республики Хакасия</w:t>
            </w:r>
          </w:p>
        </w:tc>
      </w:tr>
      <w:tr w:rsidR="00D22452" w:rsidRPr="00303A0A" w:rsidTr="00997A3D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172/996-5 от 06.02.2024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Мазурикова</w:t>
            </w:r>
            <w:proofErr w:type="spellEnd"/>
            <w:r w:rsidRPr="00303A0A">
              <w:rPr>
                <w:sz w:val="20"/>
              </w:rPr>
              <w:t xml:space="preserve"> Марина Михайловна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18.11.1981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юрисконсульт, филиал публично-правовой компании "</w:t>
            </w:r>
            <w:proofErr w:type="spellStart"/>
            <w:r w:rsidRPr="00303A0A">
              <w:rPr>
                <w:sz w:val="20"/>
              </w:rPr>
              <w:t>Роскадастр</w:t>
            </w:r>
            <w:proofErr w:type="spell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Калинино, ул. </w:t>
            </w:r>
            <w:proofErr w:type="gramStart"/>
            <w:r w:rsidRPr="00303A0A">
              <w:rPr>
                <w:sz w:val="20"/>
              </w:rPr>
              <w:t>Петровская</w:t>
            </w:r>
            <w:proofErr w:type="gramEnd"/>
          </w:p>
        </w:tc>
      </w:tr>
      <w:tr w:rsidR="00D22452" w:rsidRPr="00303A0A" w:rsidTr="00997A3D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172/996-5 от 06.02.2024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Гаранина Марина Павловна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12.04.1966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диспетчер пожарной связи, ОАО "Аэропорт-Абакан"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22452" w:rsidRPr="00303A0A" w:rsidTr="00997A3D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Говоруха</w:t>
            </w:r>
            <w:proofErr w:type="spellEnd"/>
            <w:r w:rsidRPr="00303A0A">
              <w:rPr>
                <w:sz w:val="20"/>
              </w:rPr>
              <w:t xml:space="preserve"> Евгения Николаевна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25.10.1985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психолог, преподаватель психологии,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дошкольное образовательное учреждение "Детский сад "Радуга"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D22452" w:rsidRPr="00303A0A" w:rsidTr="00997A3D">
        <w:tc>
          <w:tcPr>
            <w:tcW w:w="360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Цуканова</w:t>
            </w:r>
            <w:proofErr w:type="spellEnd"/>
            <w:r w:rsidRPr="00303A0A">
              <w:rPr>
                <w:sz w:val="20"/>
              </w:rPr>
              <w:t xml:space="preserve"> Надежда Михайловна</w:t>
            </w:r>
          </w:p>
        </w:tc>
        <w:tc>
          <w:tcPr>
            <w:tcW w:w="99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17.04.1956</w:t>
            </w:r>
          </w:p>
        </w:tc>
        <w:tc>
          <w:tcPr>
            <w:tcW w:w="2126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D22452" w:rsidRPr="00303A0A" w:rsidRDefault="00D22452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997A3D" w:rsidRDefault="00997A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997A3D" w:rsidRDefault="00997A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№367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997A3D" w:rsidTr="00997A3D">
        <w:trPr>
          <w:trHeight w:val="976"/>
          <w:tblHeader/>
        </w:trPr>
        <w:tc>
          <w:tcPr>
            <w:tcW w:w="357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7A3D" w:rsidRPr="00847F30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997A3D" w:rsidRPr="00442DF1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997A3D" w:rsidRDefault="00997A3D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97A3D" w:rsidRDefault="00997A3D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997A3D" w:rsidRDefault="00997A3D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997A3D" w:rsidRDefault="00997A3D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7A3D" w:rsidRDefault="00997A3D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Новичкова</w:t>
            </w:r>
            <w:proofErr w:type="spellEnd"/>
            <w:r w:rsidRPr="00303A0A">
              <w:rPr>
                <w:sz w:val="20"/>
              </w:rPr>
              <w:t xml:space="preserve"> Марина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30.05.1963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997A3D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2009, экономист, ХГУ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Тазина</w:t>
            </w:r>
            <w:proofErr w:type="spellEnd"/>
            <w:r w:rsidRPr="00303A0A">
              <w:rPr>
                <w:sz w:val="20"/>
              </w:rPr>
              <w:t xml:space="preserve"> Татьяна Викторовна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18.01.1982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2014, учитель безопасности жизнедеятельности,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социальный педагог, Филиал Государственного </w:t>
            </w:r>
            <w:proofErr w:type="gramStart"/>
            <w:r w:rsidRPr="00303A0A">
              <w:rPr>
                <w:sz w:val="20"/>
              </w:rPr>
              <w:t>бюджетного профессионального</w:t>
            </w:r>
            <w:proofErr w:type="gramEnd"/>
            <w:r w:rsidRPr="00303A0A">
              <w:rPr>
                <w:sz w:val="20"/>
              </w:rPr>
              <w:t xml:space="preserve"> образовательного учреждения "Хакасский политехнический колледж"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Торбостаева</w:t>
            </w:r>
            <w:proofErr w:type="spellEnd"/>
            <w:r w:rsidRPr="00303A0A">
              <w:rPr>
                <w:sz w:val="20"/>
              </w:rPr>
              <w:t xml:space="preserve"> Татьяна Петровна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23.07.1978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инженер,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специалист, Управление имущественных и земельных отношений администрации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997A3D" w:rsidRPr="000D423D" w:rsidTr="00997A3D">
        <w:tc>
          <w:tcPr>
            <w:tcW w:w="360" w:type="dxa"/>
            <w:shd w:val="clear" w:color="auto" w:fill="auto"/>
          </w:tcPr>
          <w:p w:rsidR="00997A3D" w:rsidRPr="00781465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781465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7A3D" w:rsidRPr="00781465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781465">
              <w:rPr>
                <w:sz w:val="20"/>
              </w:rPr>
              <w:t xml:space="preserve">Член УИК с правом </w:t>
            </w:r>
            <w:proofErr w:type="spellStart"/>
            <w:r w:rsidRPr="00781465">
              <w:rPr>
                <w:sz w:val="20"/>
              </w:rPr>
              <w:t>реш</w:t>
            </w:r>
            <w:proofErr w:type="spellEnd"/>
            <w:r w:rsidRPr="00781465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781465" w:rsidRDefault="00997A3D" w:rsidP="00781465">
            <w:pPr>
              <w:ind w:left="-60" w:right="-113" w:firstLine="0"/>
              <w:jc w:val="left"/>
              <w:rPr>
                <w:sz w:val="20"/>
              </w:rPr>
            </w:pPr>
            <w:r w:rsidRPr="00781465">
              <w:rPr>
                <w:sz w:val="20"/>
              </w:rPr>
              <w:t xml:space="preserve">№ </w:t>
            </w:r>
            <w:r w:rsidR="00781465" w:rsidRPr="00781465">
              <w:rPr>
                <w:sz w:val="20"/>
              </w:rPr>
              <w:t>173</w:t>
            </w:r>
            <w:r w:rsidRPr="00781465">
              <w:rPr>
                <w:sz w:val="20"/>
              </w:rPr>
              <w:t>/</w:t>
            </w:r>
            <w:r w:rsidR="00781465" w:rsidRPr="00781465">
              <w:rPr>
                <w:sz w:val="20"/>
              </w:rPr>
              <w:t>003</w:t>
            </w:r>
            <w:r w:rsidRPr="00781465">
              <w:rPr>
                <w:sz w:val="20"/>
              </w:rPr>
              <w:t xml:space="preserve">-5 от </w:t>
            </w:r>
            <w:r w:rsidR="00781465" w:rsidRPr="00781465">
              <w:rPr>
                <w:sz w:val="20"/>
              </w:rPr>
              <w:t>09</w:t>
            </w:r>
            <w:r w:rsidRPr="00781465">
              <w:rPr>
                <w:sz w:val="20"/>
              </w:rPr>
              <w:t>.</w:t>
            </w:r>
            <w:r w:rsidR="00781465" w:rsidRPr="00781465">
              <w:rPr>
                <w:sz w:val="20"/>
              </w:rPr>
              <w:t>02</w:t>
            </w:r>
            <w:r w:rsidRPr="00781465">
              <w:rPr>
                <w:sz w:val="20"/>
              </w:rPr>
              <w:t>.202</w:t>
            </w:r>
            <w:r w:rsidR="00781465" w:rsidRPr="00781465"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97A3D" w:rsidRPr="00781465" w:rsidRDefault="00781465" w:rsidP="00781465">
            <w:pPr>
              <w:ind w:left="-60" w:right="-113" w:firstLine="0"/>
              <w:jc w:val="left"/>
              <w:rPr>
                <w:sz w:val="20"/>
              </w:rPr>
            </w:pPr>
            <w:r w:rsidRPr="00781465">
              <w:rPr>
                <w:sz w:val="20"/>
              </w:rPr>
              <w:t>Донец Валентина Ивановна</w:t>
            </w:r>
          </w:p>
        </w:tc>
        <w:tc>
          <w:tcPr>
            <w:tcW w:w="992" w:type="dxa"/>
            <w:shd w:val="clear" w:color="auto" w:fill="auto"/>
          </w:tcPr>
          <w:p w:rsidR="00997A3D" w:rsidRPr="00FE3D7A" w:rsidRDefault="00FE3D7A" w:rsidP="00303A0A">
            <w:pPr>
              <w:ind w:left="-60" w:right="-113" w:firstLine="0"/>
              <w:jc w:val="left"/>
              <w:rPr>
                <w:sz w:val="20"/>
              </w:rPr>
            </w:pPr>
            <w:r w:rsidRPr="00FE3D7A">
              <w:rPr>
                <w:sz w:val="20"/>
              </w:rPr>
              <w:t>18.02.1947</w:t>
            </w:r>
          </w:p>
        </w:tc>
        <w:tc>
          <w:tcPr>
            <w:tcW w:w="2126" w:type="dxa"/>
            <w:shd w:val="clear" w:color="auto" w:fill="auto"/>
          </w:tcPr>
          <w:p w:rsidR="00997A3D" w:rsidRPr="00781465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0D423D">
              <w:rPr>
                <w:b/>
                <w:sz w:val="20"/>
              </w:rPr>
              <w:t xml:space="preserve"> </w:t>
            </w:r>
            <w:r w:rsidRPr="00781465">
              <w:rPr>
                <w:sz w:val="20"/>
              </w:rPr>
              <w:t xml:space="preserve">среднее общее </w:t>
            </w:r>
          </w:p>
        </w:tc>
        <w:tc>
          <w:tcPr>
            <w:tcW w:w="4395" w:type="dxa"/>
            <w:shd w:val="clear" w:color="auto" w:fill="auto"/>
          </w:tcPr>
          <w:p w:rsidR="00997A3D" w:rsidRPr="00781465" w:rsidRDefault="00781465" w:rsidP="00303A0A">
            <w:pPr>
              <w:ind w:left="-60" w:right="-113" w:firstLine="0"/>
              <w:jc w:val="left"/>
              <w:rPr>
                <w:sz w:val="20"/>
              </w:rPr>
            </w:pPr>
            <w:r w:rsidRPr="00781465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0D423D" w:rsidRDefault="00997A3D" w:rsidP="00303A0A">
            <w:pPr>
              <w:ind w:left="-60" w:right="-113" w:firstLine="0"/>
              <w:jc w:val="left"/>
              <w:rPr>
                <w:b/>
                <w:sz w:val="20"/>
              </w:rPr>
            </w:pPr>
            <w:r w:rsidRPr="00781465">
              <w:rPr>
                <w:sz w:val="20"/>
              </w:rPr>
              <w:t>Хакасское региональное отделение Политической партии</w:t>
            </w:r>
            <w:r w:rsidRPr="000D423D">
              <w:rPr>
                <w:b/>
                <w:sz w:val="20"/>
              </w:rPr>
              <w:t xml:space="preserve"> ЛДПР - </w:t>
            </w:r>
            <w:r w:rsidRPr="00781465">
              <w:rPr>
                <w:sz w:val="20"/>
              </w:rPr>
              <w:t>Либерально-демократической партии России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154/892-5 от 24.08.2023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Павлушкина Галина Анатольевна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08.11.1960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2009,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бухгалтер, Профсоюзная организация студентов Государственного образовательного учреждения </w:t>
            </w:r>
            <w:proofErr w:type="gramStart"/>
            <w:r w:rsidRPr="00303A0A">
              <w:rPr>
                <w:sz w:val="20"/>
              </w:rPr>
              <w:t>высшего профессионального</w:t>
            </w:r>
            <w:proofErr w:type="gramEnd"/>
            <w:r w:rsidRPr="00303A0A">
              <w:rPr>
                <w:sz w:val="20"/>
              </w:rPr>
              <w:t xml:space="preserve"> образования "Хакасский государственный университет им. Н.Ф. Катанова"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997A3D" w:rsidRDefault="00997A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997A3D" w:rsidRDefault="00997A3D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№368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997A3D" w:rsidTr="00997A3D">
        <w:trPr>
          <w:trHeight w:val="976"/>
          <w:tblHeader/>
        </w:trPr>
        <w:tc>
          <w:tcPr>
            <w:tcW w:w="357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7A3D" w:rsidRPr="00847F30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997A3D" w:rsidRPr="00442DF1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997A3D" w:rsidRDefault="00997A3D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97A3D" w:rsidRDefault="00997A3D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997A3D" w:rsidRDefault="00997A3D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>,</w:t>
            </w:r>
            <w:proofErr w:type="gramStart"/>
            <w:r w:rsidRPr="00274D3F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,</w:t>
            </w:r>
            <w:proofErr w:type="gramEnd"/>
            <w:r>
              <w:rPr>
                <w:b/>
                <w:bCs/>
                <w:color w:val="000000"/>
                <w:sz w:val="18"/>
              </w:rPr>
              <w:t xml:space="preserve"> 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997A3D" w:rsidRDefault="00997A3D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7A3D" w:rsidRDefault="00997A3D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Нестеренко Ольга Анатольевна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18.10.1968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1990, учитель начальных классов, АГПИ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заведующая отделом по информационно-аналитической и методической работе, Муниципальное бюджетное учреждение " Районный Дом культуры "Дружба"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Девятаева</w:t>
            </w:r>
            <w:proofErr w:type="spellEnd"/>
            <w:r w:rsidRPr="00303A0A">
              <w:rPr>
                <w:sz w:val="20"/>
              </w:rPr>
              <w:t xml:space="preserve"> Татьяна Викторовна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19.05.1974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2012, экономист-менеджер, КГАУ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бухгалтер, Управление культуры, молодёжной политики, спорта и туризма администрации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Лесникова</w:t>
            </w:r>
            <w:proofErr w:type="spellEnd"/>
            <w:r w:rsidRPr="00303A0A">
              <w:rPr>
                <w:sz w:val="20"/>
              </w:rPr>
              <w:t xml:space="preserve"> Ирина Витальевна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31.07.1966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1985, фельдшер, АМУ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рентгенолаборант</w:t>
            </w:r>
            <w:proofErr w:type="spellEnd"/>
            <w:r w:rsidRPr="00303A0A">
              <w:rPr>
                <w:sz w:val="20"/>
              </w:rPr>
              <w:t>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Пастухова Наталья Ивановна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07.08.1962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1984, учитель математики, АГПИ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Тестова</w:t>
            </w:r>
            <w:proofErr w:type="spellEnd"/>
            <w:r w:rsidRPr="00303A0A">
              <w:rPr>
                <w:sz w:val="20"/>
              </w:rPr>
              <w:t xml:space="preserve"> Любовь Андреевна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22.06.1957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1977, агрономия,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№369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Pr="00997A3D" w:rsidRDefault="00303A0A" w:rsidP="00997A3D">
      <w:pPr>
        <w:jc w:val="center"/>
        <w:rPr>
          <w:sz w:val="10"/>
          <w:szCs w:val="1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997A3D" w:rsidTr="00997A3D">
        <w:trPr>
          <w:trHeight w:val="976"/>
          <w:tblHeader/>
        </w:trPr>
        <w:tc>
          <w:tcPr>
            <w:tcW w:w="357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7A3D" w:rsidRPr="00847F30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997A3D" w:rsidRPr="00442DF1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997A3D" w:rsidRDefault="00997A3D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97A3D" w:rsidRDefault="00997A3D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997A3D" w:rsidRDefault="00997A3D" w:rsidP="00997A3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997A3D" w:rsidRDefault="00997A3D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7A3D" w:rsidRDefault="00997A3D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Сяткина Елена Геннадьевна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05.05.1961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1989, бухгалтер, АПТ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Полигенькая</w:t>
            </w:r>
            <w:proofErr w:type="spellEnd"/>
            <w:r w:rsidRPr="00303A0A">
              <w:rPr>
                <w:sz w:val="20"/>
              </w:rPr>
              <w:t xml:space="preserve"> Нина Владимировна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08.03.1959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1981, учитель, ПИ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заведующая, филиал №23 </w:t>
            </w:r>
            <w:proofErr w:type="gramStart"/>
            <w:r w:rsidRPr="00303A0A">
              <w:rPr>
                <w:sz w:val="20"/>
              </w:rPr>
              <w:t>муниципального</w:t>
            </w:r>
            <w:proofErr w:type="gramEnd"/>
            <w:r w:rsidRPr="00303A0A">
              <w:rPr>
                <w:sz w:val="20"/>
              </w:rPr>
              <w:t xml:space="preserve"> бюджетного </w:t>
            </w:r>
            <w:proofErr w:type="spellStart"/>
            <w:r w:rsidRPr="00303A0A">
              <w:rPr>
                <w:sz w:val="20"/>
              </w:rPr>
              <w:t>учреджения</w:t>
            </w:r>
            <w:proofErr w:type="spellEnd"/>
            <w:r w:rsidRPr="00303A0A">
              <w:rPr>
                <w:sz w:val="20"/>
              </w:rPr>
              <w:t xml:space="preserve"> культуры "Усть-Абаканская централизованная библиотечная система"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Чернышева Татьяна Геннадьевна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11.11.1977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1999, учитель химии,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"Расцветовская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п. Расцвет, ул. </w:t>
            </w:r>
            <w:proofErr w:type="gramStart"/>
            <w:r w:rsidRPr="00303A0A">
              <w:rPr>
                <w:sz w:val="20"/>
              </w:rPr>
              <w:t>Садовая</w:t>
            </w:r>
            <w:proofErr w:type="gramEnd"/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Боршош</w:t>
            </w:r>
            <w:proofErr w:type="spellEnd"/>
            <w:r w:rsidRPr="00303A0A">
              <w:rPr>
                <w:sz w:val="20"/>
              </w:rPr>
              <w:t xml:space="preserve"> Елена Павловна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18.03.1974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2011,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кухонный рабочий, Муниципальное бюджетное общеобразовательное учреждение  "Расцветовская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п. Расцвет, ул. Микроквартал, д.1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Горлова Александра Александровна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04.01.1981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2001, коммерсант,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п. Расцвет, ул. </w:t>
            </w:r>
            <w:proofErr w:type="gramStart"/>
            <w:r w:rsidRPr="00303A0A">
              <w:rPr>
                <w:sz w:val="20"/>
              </w:rPr>
              <w:t>Школьная</w:t>
            </w:r>
            <w:proofErr w:type="gramEnd"/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Жерносек Наталья Леонидовна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06.10.1978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1998,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п. Расцвет, ул. Фабричная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Кижапкина</w:t>
            </w:r>
            <w:proofErr w:type="spellEnd"/>
            <w:r w:rsidRPr="00303A0A">
              <w:rPr>
                <w:sz w:val="20"/>
              </w:rPr>
              <w:t xml:space="preserve">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27.09.1992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специалитет, 2015, информатик,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303A0A">
              <w:rPr>
                <w:sz w:val="20"/>
              </w:rPr>
              <w:t>старший</w:t>
            </w:r>
            <w:proofErr w:type="gramEnd"/>
            <w:r w:rsidRPr="00303A0A">
              <w:rPr>
                <w:sz w:val="20"/>
              </w:rPr>
              <w:t xml:space="preserve"> смены, АО "</w:t>
            </w:r>
            <w:proofErr w:type="spellStart"/>
            <w:r w:rsidRPr="00303A0A">
              <w:rPr>
                <w:sz w:val="20"/>
              </w:rPr>
              <w:t>Хакаснефтепродукт</w:t>
            </w:r>
            <w:proofErr w:type="spellEnd"/>
            <w:r w:rsidRPr="00303A0A">
              <w:rPr>
                <w:sz w:val="20"/>
              </w:rPr>
              <w:t xml:space="preserve"> ВНК"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Крежевских</w:t>
            </w:r>
            <w:proofErr w:type="spellEnd"/>
            <w:r w:rsidRPr="00303A0A">
              <w:rPr>
                <w:sz w:val="20"/>
              </w:rPr>
              <w:t xml:space="preserve"> Галина Алексеевна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27.02.1978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1997, коммерсант,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бухгалтер, Администрация Расцветовского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Павлова Ирина Васильевна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26.07.1965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1984, техник-гидротехник,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№370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997A3D" w:rsidTr="00997A3D">
        <w:trPr>
          <w:trHeight w:val="976"/>
          <w:tblHeader/>
        </w:trPr>
        <w:tc>
          <w:tcPr>
            <w:tcW w:w="357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7A3D" w:rsidRPr="00847F30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997A3D" w:rsidRPr="00442DF1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997A3D" w:rsidRDefault="00997A3D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97A3D" w:rsidRDefault="00997A3D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997A3D" w:rsidRDefault="00997A3D" w:rsidP="00323295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997A3D" w:rsidRDefault="00997A3D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7A3D" w:rsidRDefault="00997A3D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Кузьменко Анастасия Геннадьевна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07.03.1982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2004, эколог, ХГУ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997A3D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ведущий библиотекарь, филиал №23 </w:t>
            </w:r>
            <w:proofErr w:type="spellStart"/>
            <w:r w:rsidRPr="00303A0A">
              <w:rPr>
                <w:sz w:val="20"/>
              </w:rPr>
              <w:t>М</w:t>
            </w:r>
            <w:r>
              <w:rPr>
                <w:sz w:val="20"/>
              </w:rPr>
              <w:t>БУ</w:t>
            </w:r>
            <w:r w:rsidRPr="00303A0A">
              <w:rPr>
                <w:sz w:val="20"/>
              </w:rPr>
              <w:t>культуры</w:t>
            </w:r>
            <w:proofErr w:type="spellEnd"/>
            <w:r w:rsidRPr="00303A0A">
              <w:rPr>
                <w:sz w:val="20"/>
              </w:rPr>
              <w:t xml:space="preserve"> "Усть-Абаканская  централизованная библиотечная система"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Жерносек Татьяна Васильевна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15.06.1959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</w:t>
            </w:r>
            <w:r>
              <w:rPr>
                <w:sz w:val="20"/>
              </w:rPr>
              <w:t>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ное</w:t>
            </w:r>
            <w:proofErr w:type="spellEnd"/>
            <w:proofErr w:type="gramEnd"/>
            <w:r>
              <w:rPr>
                <w:sz w:val="20"/>
              </w:rPr>
              <w:t xml:space="preserve">, 1976, швея-мотористка, 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Поспелова Екатерина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19.08.1986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2004,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Финансовое управление администрации Минусинского района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п. </w:t>
            </w:r>
            <w:proofErr w:type="gramStart"/>
            <w:r w:rsidRPr="00303A0A">
              <w:rPr>
                <w:sz w:val="20"/>
              </w:rPr>
              <w:t>Тепличный</w:t>
            </w:r>
            <w:proofErr w:type="gramEnd"/>
            <w:r w:rsidRPr="00303A0A">
              <w:rPr>
                <w:sz w:val="20"/>
              </w:rPr>
              <w:t>, ул. Октябрьская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Вайс</w:t>
            </w:r>
            <w:proofErr w:type="spellEnd"/>
            <w:r w:rsidRPr="00303A0A">
              <w:rPr>
                <w:sz w:val="20"/>
              </w:rPr>
              <w:t xml:space="preserve"> Наталья Давыдовна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12.09.1973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2022,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старший воспитатель, Муниципальное бюджетное дошкольное образовательное учреждение "Детский сад "Родничок"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п. Тепличный, ул</w:t>
            </w:r>
            <w:proofErr w:type="gramStart"/>
            <w:r w:rsidRPr="00303A0A">
              <w:rPr>
                <w:sz w:val="20"/>
              </w:rPr>
              <w:t>.Л</w:t>
            </w:r>
            <w:proofErr w:type="gramEnd"/>
            <w:r w:rsidRPr="00303A0A">
              <w:rPr>
                <w:sz w:val="20"/>
              </w:rPr>
              <w:t>енина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Дудкевич</w:t>
            </w:r>
            <w:proofErr w:type="spellEnd"/>
            <w:r w:rsidRPr="00303A0A">
              <w:rPr>
                <w:sz w:val="20"/>
              </w:rPr>
              <w:t xml:space="preserve"> Марина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16.09.1968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997A3D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 xml:space="preserve">, 1986, продавец 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п. </w:t>
            </w:r>
            <w:proofErr w:type="gramStart"/>
            <w:r w:rsidRPr="00303A0A">
              <w:rPr>
                <w:sz w:val="20"/>
              </w:rPr>
              <w:t>Тепличный</w:t>
            </w:r>
            <w:proofErr w:type="gramEnd"/>
            <w:r w:rsidRPr="00303A0A">
              <w:rPr>
                <w:sz w:val="20"/>
              </w:rPr>
              <w:t xml:space="preserve"> ул. Зеленая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Дюбанова</w:t>
            </w:r>
            <w:proofErr w:type="spellEnd"/>
            <w:r w:rsidRPr="00303A0A">
              <w:rPr>
                <w:sz w:val="20"/>
              </w:rPr>
              <w:t xml:space="preserve"> Светлана Борисовна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12.07.1973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997A3D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2011, экономист-менеджер,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бухгалтер, Управление образования администрации Усть-Абаканский район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п. </w:t>
            </w:r>
            <w:proofErr w:type="gramStart"/>
            <w:r w:rsidRPr="00303A0A">
              <w:rPr>
                <w:sz w:val="20"/>
              </w:rPr>
              <w:t>Тепличный</w:t>
            </w:r>
            <w:proofErr w:type="gramEnd"/>
            <w:r w:rsidRPr="00303A0A">
              <w:rPr>
                <w:sz w:val="20"/>
              </w:rPr>
              <w:t>, ул. Пионерская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Мезина</w:t>
            </w:r>
            <w:proofErr w:type="spellEnd"/>
            <w:r w:rsidRPr="00303A0A">
              <w:rPr>
                <w:sz w:val="20"/>
              </w:rPr>
              <w:t xml:space="preserve"> Ирина Анатольевна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09.03.1992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2011, делопроизводитель,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997A3D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художественный руководитель, М</w:t>
            </w:r>
            <w:r>
              <w:rPr>
                <w:sz w:val="20"/>
              </w:rPr>
              <w:t>КУ</w:t>
            </w:r>
            <w:r w:rsidRPr="00303A0A">
              <w:rPr>
                <w:sz w:val="20"/>
              </w:rPr>
              <w:t xml:space="preserve"> </w:t>
            </w:r>
            <w:proofErr w:type="spellStart"/>
            <w:proofErr w:type="gramStart"/>
            <w:r w:rsidRPr="00303A0A">
              <w:rPr>
                <w:sz w:val="20"/>
              </w:rPr>
              <w:t>муниципа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льного</w:t>
            </w:r>
            <w:proofErr w:type="spellEnd"/>
            <w:proofErr w:type="gramEnd"/>
            <w:r w:rsidRPr="00303A0A">
              <w:rPr>
                <w:sz w:val="20"/>
              </w:rPr>
              <w:t xml:space="preserve"> образования Расцветовский сельсовет "Культурно-спортивный комплекс "Расцвет"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п. </w:t>
            </w:r>
            <w:proofErr w:type="gramStart"/>
            <w:r w:rsidRPr="00303A0A">
              <w:rPr>
                <w:sz w:val="20"/>
              </w:rPr>
              <w:t>Тепличный</w:t>
            </w:r>
            <w:proofErr w:type="gramEnd"/>
            <w:r w:rsidRPr="00303A0A">
              <w:rPr>
                <w:sz w:val="20"/>
              </w:rPr>
              <w:t>, ул. Октябрьская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Ноздрина</w:t>
            </w:r>
            <w:proofErr w:type="spellEnd"/>
            <w:r w:rsidRPr="00303A0A">
              <w:rPr>
                <w:sz w:val="20"/>
              </w:rPr>
              <w:t xml:space="preserve"> Анна Александровна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16.06.1980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2016, </w:t>
            </w:r>
            <w:proofErr w:type="spellStart"/>
            <w:proofErr w:type="gramStart"/>
            <w:r w:rsidRPr="00303A0A">
              <w:rPr>
                <w:sz w:val="20"/>
              </w:rPr>
              <w:t>препода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ватель</w:t>
            </w:r>
            <w:proofErr w:type="spellEnd"/>
            <w:proofErr w:type="gramEnd"/>
            <w:r w:rsidRPr="00303A0A">
              <w:rPr>
                <w:sz w:val="20"/>
              </w:rPr>
              <w:t xml:space="preserve"> дошкольной </w:t>
            </w:r>
            <w:proofErr w:type="spellStart"/>
            <w:r w:rsidRPr="00303A0A">
              <w:rPr>
                <w:sz w:val="20"/>
              </w:rPr>
              <w:t>пе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дагогики</w:t>
            </w:r>
            <w:proofErr w:type="spellEnd"/>
            <w:r>
              <w:rPr>
                <w:sz w:val="20"/>
              </w:rPr>
              <w:t xml:space="preserve"> и психологии, 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дошкольное образовательное учреждение "Детский сад "Родничок"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п. </w:t>
            </w:r>
            <w:proofErr w:type="gramStart"/>
            <w:r w:rsidRPr="00303A0A">
              <w:rPr>
                <w:sz w:val="20"/>
              </w:rPr>
              <w:t>Тепличный</w:t>
            </w:r>
            <w:proofErr w:type="gramEnd"/>
            <w:r w:rsidRPr="00303A0A">
              <w:rPr>
                <w:sz w:val="20"/>
              </w:rPr>
              <w:t>, ул. Садовая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Пантилеева</w:t>
            </w:r>
            <w:proofErr w:type="spellEnd"/>
            <w:r w:rsidRPr="00303A0A">
              <w:rPr>
                <w:sz w:val="20"/>
              </w:rPr>
              <w:t xml:space="preserve"> Мария Викторовна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30.07.1983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2010, экономист-менеджер, СФУ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специалист, филиал ПАО "</w:t>
            </w:r>
            <w:proofErr w:type="spellStart"/>
            <w:r w:rsidRPr="00303A0A">
              <w:rPr>
                <w:sz w:val="20"/>
              </w:rPr>
              <w:t>Россети</w:t>
            </w:r>
            <w:proofErr w:type="spellEnd"/>
            <w:r w:rsidRPr="00303A0A">
              <w:rPr>
                <w:sz w:val="20"/>
              </w:rPr>
              <w:t xml:space="preserve"> Сибири"- "</w:t>
            </w:r>
            <w:proofErr w:type="spellStart"/>
            <w:r w:rsidRPr="00303A0A">
              <w:rPr>
                <w:sz w:val="20"/>
              </w:rPr>
              <w:t>Хакасэнерго</w:t>
            </w:r>
            <w:proofErr w:type="spell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Фоменко Ольга Ивановна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14.06.1981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продавец, ИП Жилина А.В.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997A3D" w:rsidRPr="00303A0A" w:rsidTr="00997A3D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Хоролич</w:t>
            </w:r>
            <w:proofErr w:type="spellEnd"/>
            <w:r w:rsidRPr="00303A0A">
              <w:rPr>
                <w:sz w:val="20"/>
              </w:rPr>
              <w:t xml:space="preserve"> Наталья Геннадьевна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22.08.1959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1992,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№371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997A3D" w:rsidTr="00344D2B">
        <w:trPr>
          <w:trHeight w:val="976"/>
          <w:tblHeader/>
        </w:trPr>
        <w:tc>
          <w:tcPr>
            <w:tcW w:w="357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997A3D" w:rsidRPr="00847F30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997A3D" w:rsidRPr="00442DF1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997A3D" w:rsidRDefault="00997A3D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997A3D" w:rsidRDefault="00997A3D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997A3D" w:rsidRDefault="00997A3D" w:rsidP="00344D2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>,</w:t>
            </w:r>
            <w:proofErr w:type="gramStart"/>
            <w:r w:rsidRPr="00274D3F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,</w:t>
            </w:r>
            <w:proofErr w:type="gramEnd"/>
            <w:r>
              <w:rPr>
                <w:b/>
                <w:bCs/>
                <w:color w:val="000000"/>
                <w:sz w:val="18"/>
              </w:rPr>
              <w:t xml:space="preserve"> 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997A3D" w:rsidRDefault="00997A3D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997A3D" w:rsidRDefault="00997A3D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997A3D" w:rsidRDefault="00997A3D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Гребенкина</w:t>
            </w:r>
            <w:proofErr w:type="spellEnd"/>
            <w:r w:rsidRPr="00303A0A">
              <w:rPr>
                <w:sz w:val="20"/>
              </w:rPr>
              <w:t xml:space="preserve"> Светлана Ивановна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21.08.1976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1997, учитель начальных классов, ХГУ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</w:t>
            </w:r>
            <w:proofErr w:type="spellStart"/>
            <w:r w:rsidRPr="00303A0A">
              <w:rPr>
                <w:sz w:val="20"/>
              </w:rPr>
              <w:t>Опытненская</w:t>
            </w:r>
            <w:proofErr w:type="spellEnd"/>
            <w:r w:rsidRPr="00303A0A">
              <w:rPr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Бутенко</w:t>
            </w:r>
            <w:proofErr w:type="spellEnd"/>
            <w:r w:rsidRPr="00303A0A">
              <w:rPr>
                <w:sz w:val="20"/>
              </w:rPr>
              <w:t xml:space="preserve"> Светлана Станиславовна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01.01.1971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бухгалтер, ООО "Прогресс-Плюс"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Шувалова Лариса Юрьевна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22.08.1978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2000, ученый агроном, ХГУ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 "</w:t>
            </w:r>
            <w:proofErr w:type="spellStart"/>
            <w:r w:rsidRPr="00303A0A">
              <w:rPr>
                <w:sz w:val="20"/>
              </w:rPr>
              <w:t>Опытненская</w:t>
            </w:r>
            <w:proofErr w:type="spellEnd"/>
            <w:r w:rsidRPr="00303A0A">
              <w:rPr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Азанова</w:t>
            </w:r>
            <w:proofErr w:type="spellEnd"/>
            <w:r w:rsidRPr="00303A0A">
              <w:rPr>
                <w:sz w:val="20"/>
              </w:rPr>
              <w:t xml:space="preserve"> Галина Михайловна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19.06.1963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1983, медицинская сестра общего профиля, СМУ</w:t>
            </w:r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</w:t>
            </w:r>
            <w:proofErr w:type="gramStart"/>
            <w:r w:rsidRPr="00303A0A">
              <w:rPr>
                <w:sz w:val="20"/>
              </w:rPr>
              <w:t>с</w:t>
            </w:r>
            <w:proofErr w:type="gramEnd"/>
            <w:r w:rsidRPr="00303A0A">
              <w:rPr>
                <w:sz w:val="20"/>
              </w:rPr>
              <w:t xml:space="preserve">. Зеленое, ул. </w:t>
            </w:r>
            <w:proofErr w:type="spellStart"/>
            <w:r w:rsidRPr="00303A0A">
              <w:rPr>
                <w:sz w:val="20"/>
              </w:rPr>
              <w:t>Пантеелева</w:t>
            </w:r>
            <w:proofErr w:type="spellEnd"/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Дольская Елена Викторовна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08.11.1983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статистик, Государственное бюджетное учреждение здравоохранения  Республики Хакасия "Республиканский </w:t>
            </w:r>
            <w:proofErr w:type="gramStart"/>
            <w:r w:rsidRPr="00303A0A">
              <w:rPr>
                <w:sz w:val="20"/>
              </w:rPr>
              <w:t>клинический перинатальный</w:t>
            </w:r>
            <w:proofErr w:type="gramEnd"/>
            <w:r w:rsidRPr="00303A0A">
              <w:rPr>
                <w:sz w:val="20"/>
              </w:rPr>
              <w:t xml:space="preserve"> центр"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Максимова Евгения Георгиевна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23.11.1986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2009, экономист-менеджер,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военно-учетный работник, Администрация Опытненского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Пан Ольга Александровна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13.06.1988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2010,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инструктор по физической культуре, Муниципальное бюджетное дошкольное образовательное учреждение "Детский сад </w:t>
            </w:r>
            <w:proofErr w:type="spellStart"/>
            <w:r w:rsidRPr="00303A0A">
              <w:rPr>
                <w:sz w:val="20"/>
              </w:rPr>
              <w:t>общегоразвивающего</w:t>
            </w:r>
            <w:proofErr w:type="spellEnd"/>
            <w:r w:rsidRPr="00303A0A">
              <w:rPr>
                <w:sz w:val="20"/>
              </w:rPr>
              <w:t xml:space="preserve"> вида "Рябинушка"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- Муниципальное бюджетное дошкольное образовательное учреждение "Детский сад </w:t>
            </w:r>
            <w:proofErr w:type="spellStart"/>
            <w:r w:rsidRPr="00303A0A">
              <w:rPr>
                <w:sz w:val="20"/>
              </w:rPr>
              <w:t>общегоразвивающего</w:t>
            </w:r>
            <w:proofErr w:type="spellEnd"/>
            <w:r w:rsidRPr="00303A0A">
              <w:rPr>
                <w:sz w:val="20"/>
              </w:rPr>
              <w:t xml:space="preserve"> вида "Рябинушка"</w:t>
            </w:r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Пастушенко Наталья Владимировна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31.03.1979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2003, ветеринарный врач,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ветеринарный врач, Государственное казенное учреждение Республики Хакасия "Усть-Абаканская ветеринарная станция"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Зеленое, ул. </w:t>
            </w:r>
            <w:proofErr w:type="gramStart"/>
            <w:r w:rsidRPr="00303A0A">
              <w:rPr>
                <w:sz w:val="20"/>
              </w:rPr>
              <w:t>Комсомольская</w:t>
            </w:r>
            <w:proofErr w:type="gramEnd"/>
          </w:p>
        </w:tc>
      </w:tr>
      <w:tr w:rsidR="00997A3D" w:rsidRPr="00303A0A" w:rsidTr="00344D2B">
        <w:tc>
          <w:tcPr>
            <w:tcW w:w="360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155/912-5 от 28.08.2023</w:t>
            </w:r>
          </w:p>
        </w:tc>
        <w:tc>
          <w:tcPr>
            <w:tcW w:w="1418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Степочкина</w:t>
            </w:r>
            <w:proofErr w:type="spellEnd"/>
            <w:r w:rsidRPr="00303A0A">
              <w:rPr>
                <w:sz w:val="20"/>
              </w:rPr>
              <w:t xml:space="preserve"> Ирина Николаевна</w:t>
            </w:r>
          </w:p>
        </w:tc>
        <w:tc>
          <w:tcPr>
            <w:tcW w:w="99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26.11.1964</w:t>
            </w:r>
          </w:p>
        </w:tc>
        <w:tc>
          <w:tcPr>
            <w:tcW w:w="2126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2007, метеоролог,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начальник отдела метеорологии, Хакасский ЦГМ</w:t>
            </w:r>
            <w:proofErr w:type="gramStart"/>
            <w:r w:rsidRPr="00303A0A">
              <w:rPr>
                <w:sz w:val="20"/>
              </w:rPr>
              <w:t>С-</w:t>
            </w:r>
            <w:proofErr w:type="gramEnd"/>
            <w:r w:rsidRPr="00303A0A">
              <w:rPr>
                <w:sz w:val="20"/>
              </w:rPr>
              <w:t xml:space="preserve"> филиал ФГБУ "Среднесибирское УГМС"</w:t>
            </w:r>
          </w:p>
        </w:tc>
        <w:tc>
          <w:tcPr>
            <w:tcW w:w="4252" w:type="dxa"/>
            <w:shd w:val="clear" w:color="auto" w:fill="auto"/>
          </w:tcPr>
          <w:p w:rsidR="00997A3D" w:rsidRPr="00303A0A" w:rsidRDefault="00997A3D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Хакасский ЦГМ</w:t>
            </w:r>
            <w:proofErr w:type="gramStart"/>
            <w:r w:rsidRPr="00303A0A">
              <w:rPr>
                <w:sz w:val="20"/>
              </w:rPr>
              <w:t>С-</w:t>
            </w:r>
            <w:proofErr w:type="gramEnd"/>
            <w:r w:rsidRPr="00303A0A">
              <w:rPr>
                <w:sz w:val="20"/>
              </w:rPr>
              <w:t xml:space="preserve"> филиал ФГБУ "Среднесибирское УГМС"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№372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49"/>
        <w:gridCol w:w="1403"/>
        <w:gridCol w:w="843"/>
        <w:gridCol w:w="2116"/>
        <w:gridCol w:w="4395"/>
        <w:gridCol w:w="4252"/>
      </w:tblGrid>
      <w:tr w:rsidR="00344D2B" w:rsidTr="00344D2B">
        <w:trPr>
          <w:trHeight w:val="976"/>
          <w:tblHeader/>
        </w:trPr>
        <w:tc>
          <w:tcPr>
            <w:tcW w:w="357" w:type="dxa"/>
            <w:vAlign w:val="center"/>
          </w:tcPr>
          <w:p w:rsidR="00344D2B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344D2B" w:rsidRPr="00847F30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49" w:type="dxa"/>
            <w:vAlign w:val="center"/>
          </w:tcPr>
          <w:p w:rsidR="00344D2B" w:rsidRPr="00442DF1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403" w:type="dxa"/>
            <w:vAlign w:val="center"/>
          </w:tcPr>
          <w:p w:rsidR="00344D2B" w:rsidRDefault="00344D2B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843" w:type="dxa"/>
            <w:vAlign w:val="center"/>
          </w:tcPr>
          <w:p w:rsidR="00344D2B" w:rsidRDefault="00344D2B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16" w:type="dxa"/>
            <w:vAlign w:val="center"/>
          </w:tcPr>
          <w:p w:rsidR="00344D2B" w:rsidRDefault="00344D2B" w:rsidP="00344D2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344D2B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344D2B" w:rsidRDefault="00344D2B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44D2B" w:rsidRDefault="00344D2B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164/951-5 от 07.12.2023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Недбаева</w:t>
            </w:r>
            <w:proofErr w:type="spellEnd"/>
            <w:r w:rsidRPr="00303A0A">
              <w:rPr>
                <w:sz w:val="20"/>
              </w:rPr>
              <w:t xml:space="preserve"> Юлия Сергеевна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27.11.1989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2012,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специалист, Администрация Калининского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Дралова</w:t>
            </w:r>
            <w:proofErr w:type="spellEnd"/>
            <w:r w:rsidRPr="00303A0A">
              <w:rPr>
                <w:sz w:val="20"/>
              </w:rPr>
              <w:t xml:space="preserve">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07.12.1974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2002,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уборщик служебных помещений, Управление культуры, молодёжной политики, спорта и туризма администрации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Калинино ул. </w:t>
            </w:r>
            <w:proofErr w:type="gramStart"/>
            <w:r w:rsidRPr="00303A0A">
              <w:rPr>
                <w:sz w:val="20"/>
              </w:rPr>
              <w:t>Студенческая</w:t>
            </w:r>
            <w:proofErr w:type="gramEnd"/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Кожевникова Валентина Валерьевна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06.11.1973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1993, учитель начальных классов, АПУ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дошкольное образовательное учреждение "Детский сад "Звездочка"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дошкольное образовательное учреждение "Детский сад "Звездочка"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Алексеенко</w:t>
            </w:r>
            <w:proofErr w:type="spellEnd"/>
            <w:r w:rsidRPr="00303A0A">
              <w:rPr>
                <w:sz w:val="20"/>
              </w:rPr>
              <w:t xml:space="preserve"> Лариса Викторовна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01.05.1961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1980, фельдшер, АМУ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Баранова Наталья Ивановна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12.10.1982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2004, ученый агроном,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высшее , 2010, экономист, .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старший диспетчер, АО "Аэропорт Абакан"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Калинино, ул. </w:t>
            </w:r>
            <w:proofErr w:type="gramStart"/>
            <w:r w:rsidRPr="00303A0A">
              <w:rPr>
                <w:sz w:val="20"/>
              </w:rPr>
              <w:t>Степная</w:t>
            </w:r>
            <w:proofErr w:type="gramEnd"/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Иванов Денис Сергеевич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22.07.1982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2003,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домохозяин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Иванова Любовь Сергеевна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27.07.1986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специалист по социальной работе,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художественный руководитель, Муниципальное казенное учреждение культуры "Культурно-досуговый центр "Центр"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казенное учреждение культуры "Культурно-досуговый центр "Центр"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Кириченко Виктория Геннадьевна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12.01.1988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2008,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помощник директора, Филиал ПАО "МТС" по РХ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Новиков Сергей Валерьевич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12.03.1985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2006, коммерсант,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домохозяин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44D2B" w:rsidRDefault="00344D2B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№373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344D2B" w:rsidTr="00344D2B">
        <w:trPr>
          <w:trHeight w:val="976"/>
          <w:tblHeader/>
        </w:trPr>
        <w:tc>
          <w:tcPr>
            <w:tcW w:w="357" w:type="dxa"/>
            <w:vAlign w:val="center"/>
          </w:tcPr>
          <w:p w:rsidR="00344D2B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344D2B" w:rsidRPr="00847F30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344D2B" w:rsidRPr="00442DF1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344D2B" w:rsidRDefault="00344D2B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344D2B" w:rsidRDefault="00344D2B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344D2B" w:rsidRDefault="00344D2B" w:rsidP="00344D2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344D2B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344D2B" w:rsidRDefault="00344D2B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44D2B" w:rsidRDefault="00344D2B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Кожина Татьяна Алексеевна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26.09.1965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2002, учитель начальных классов, ХГУ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Михальская</w:t>
            </w:r>
            <w:proofErr w:type="spellEnd"/>
            <w:r w:rsidRPr="00303A0A">
              <w:rPr>
                <w:sz w:val="20"/>
              </w:rPr>
              <w:t xml:space="preserve"> Надежда Алексеевна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11.08.1972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2002, учитель начальных классов, ХГУ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Сюнякова</w:t>
            </w:r>
            <w:proofErr w:type="spellEnd"/>
            <w:r w:rsidRPr="00303A0A">
              <w:rPr>
                <w:sz w:val="20"/>
              </w:rPr>
              <w:t xml:space="preserve"> Ирина Анатольевна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25.08.1971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2007, учитель биологии, ХГУ  высшее образование - магистратура, 2019, магистр,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директор, Муниципальное бюджетное общеобразовательное учреждение "Калининская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Битюкова</w:t>
            </w:r>
            <w:proofErr w:type="spellEnd"/>
            <w:r w:rsidRPr="00303A0A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Олена</w:t>
            </w:r>
            <w:proofErr w:type="spellEnd"/>
            <w:r w:rsidRPr="00303A0A">
              <w:rPr>
                <w:sz w:val="20"/>
              </w:rPr>
              <w:t xml:space="preserve"> Павловна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14.09.1974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ветеринарный врач,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продавец-консультант, Индивидуальный  предприниматель Медведева Эльвира Петровна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Гордейчук</w:t>
            </w:r>
            <w:proofErr w:type="spellEnd"/>
            <w:r w:rsidRPr="00303A0A">
              <w:rPr>
                <w:sz w:val="20"/>
              </w:rPr>
              <w:t xml:space="preserve"> Любовь Романовна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20.09.1959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1978, техник,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методист, МКУК КДУ "Центр" филиал №1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с. Калинино, ул. 40 лет Победы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Крупченко</w:t>
            </w:r>
            <w:proofErr w:type="spellEnd"/>
            <w:r w:rsidRPr="00303A0A">
              <w:rPr>
                <w:sz w:val="20"/>
              </w:rPr>
              <w:t xml:space="preserve"> Елена Владимировна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12.03.1969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2007, библиотекарь,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библиотекарь 2 категории, Муниципальное бюджетное учреждение культуры "Усть-Абаканская  централизованная библиотечная система"  Калининская сельская библиотека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Мясникова</w:t>
            </w:r>
            <w:proofErr w:type="spellEnd"/>
            <w:r w:rsidRPr="00303A0A">
              <w:rPr>
                <w:sz w:val="20"/>
              </w:rPr>
              <w:t xml:space="preserve"> Яна Геннадьевна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22.09.1986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2008, психолог,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303A0A">
              <w:rPr>
                <w:sz w:val="20"/>
              </w:rPr>
              <w:t>временно не работающая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Калинино, ул. </w:t>
            </w:r>
            <w:proofErr w:type="gramStart"/>
            <w:r w:rsidRPr="00303A0A">
              <w:rPr>
                <w:sz w:val="20"/>
              </w:rPr>
              <w:t>Школьная</w:t>
            </w:r>
            <w:proofErr w:type="gramEnd"/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№374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344D2B" w:rsidTr="00344D2B">
        <w:trPr>
          <w:trHeight w:val="976"/>
          <w:tblHeader/>
        </w:trPr>
        <w:tc>
          <w:tcPr>
            <w:tcW w:w="357" w:type="dxa"/>
            <w:vAlign w:val="center"/>
          </w:tcPr>
          <w:p w:rsidR="00344D2B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344D2B" w:rsidRPr="00847F30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344D2B" w:rsidRPr="00442DF1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344D2B" w:rsidRDefault="00344D2B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344D2B" w:rsidRDefault="00344D2B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344D2B" w:rsidRDefault="00344D2B" w:rsidP="00344D2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>,</w:t>
            </w:r>
            <w:proofErr w:type="gramStart"/>
            <w:r w:rsidRPr="00274D3F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,</w:t>
            </w:r>
            <w:proofErr w:type="gramEnd"/>
            <w:r>
              <w:rPr>
                <w:b/>
                <w:bCs/>
                <w:color w:val="000000"/>
                <w:sz w:val="18"/>
              </w:rPr>
              <w:t xml:space="preserve"> 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344D2B" w:rsidRDefault="00344D2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344D2B" w:rsidRDefault="00344D2B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44D2B" w:rsidRDefault="00344D2B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Белошапкина Наталья Юрьевна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23.12.1973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 w:rsidR="008A5F5B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>, 1993, восп</w:t>
            </w:r>
            <w:r w:rsidR="008A5F5B">
              <w:rPr>
                <w:sz w:val="20"/>
              </w:rPr>
              <w:t>итатель дошкольных учрежден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специалист, Администрация Калининского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44D2B">
            <w:pPr>
              <w:ind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Пиражкова</w:t>
            </w:r>
            <w:proofErr w:type="spellEnd"/>
            <w:r w:rsidRPr="00303A0A">
              <w:rPr>
                <w:sz w:val="20"/>
              </w:rPr>
              <w:t xml:space="preserve"> Ирина Михайловна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09.01.1987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8A5F5B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 w:rsidR="008A5F5B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 xml:space="preserve">, 2022, организатор социально-культурной деятельности, 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методист, Муниципальное казенное учреждение культуры "Культурно-досуговый центр "Центр" филиал №2 СДК д. Чапаево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Шандро</w:t>
            </w:r>
            <w:proofErr w:type="spellEnd"/>
            <w:r w:rsidRPr="00303A0A">
              <w:rPr>
                <w:sz w:val="20"/>
              </w:rPr>
              <w:t xml:space="preserve"> Екатерина Сергеевна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05.01.1990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2016, </w:t>
            </w:r>
            <w:proofErr w:type="spellStart"/>
            <w:r w:rsidRPr="00303A0A">
              <w:rPr>
                <w:sz w:val="20"/>
              </w:rPr>
              <w:t>инже</w:t>
            </w:r>
            <w:proofErr w:type="spellEnd"/>
            <w:r w:rsidR="008A5F5B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нер</w:t>
            </w:r>
            <w:proofErr w:type="spellEnd"/>
            <w:r w:rsidRPr="00303A0A">
              <w:rPr>
                <w:sz w:val="20"/>
              </w:rPr>
              <w:t xml:space="preserve"> по организац</w:t>
            </w:r>
            <w:r w:rsidR="008A5F5B">
              <w:rPr>
                <w:sz w:val="20"/>
              </w:rPr>
              <w:t xml:space="preserve">ии и управлению на </w:t>
            </w:r>
            <w:proofErr w:type="spellStart"/>
            <w:proofErr w:type="gramStart"/>
            <w:r w:rsidR="008A5F5B">
              <w:rPr>
                <w:sz w:val="20"/>
              </w:rPr>
              <w:t>трансп</w:t>
            </w:r>
            <w:proofErr w:type="spellEnd"/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директора, МБОУ "</w:t>
            </w:r>
            <w:proofErr w:type="spellStart"/>
            <w:r w:rsidRPr="00303A0A">
              <w:rPr>
                <w:sz w:val="20"/>
              </w:rPr>
              <w:t>Чапаевская</w:t>
            </w:r>
            <w:proofErr w:type="spellEnd"/>
            <w:r w:rsidRPr="00303A0A">
              <w:rPr>
                <w:sz w:val="20"/>
              </w:rPr>
              <w:t xml:space="preserve"> ООШ"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МБОУ "</w:t>
            </w:r>
            <w:proofErr w:type="spellStart"/>
            <w:r w:rsidRPr="00303A0A">
              <w:rPr>
                <w:sz w:val="20"/>
              </w:rPr>
              <w:t>Чапаевская</w:t>
            </w:r>
            <w:proofErr w:type="spellEnd"/>
            <w:r w:rsidRPr="00303A0A">
              <w:rPr>
                <w:sz w:val="20"/>
              </w:rPr>
              <w:t xml:space="preserve"> ООШ"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Ваганова Татьяна Владимировна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05.05.1979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Гоманова</w:t>
            </w:r>
            <w:proofErr w:type="spellEnd"/>
            <w:r w:rsidRPr="00303A0A"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26.12.1976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 w:rsidR="008A5F5B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1996, зоотехник,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д. Чапаево, ул. Зеленая Роща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Дьячкова</w:t>
            </w:r>
            <w:proofErr w:type="spellEnd"/>
            <w:r w:rsidRPr="00303A0A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22.02.1975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2000,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самозанятая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Коробейникова</w:t>
            </w:r>
            <w:proofErr w:type="spellEnd"/>
            <w:r w:rsidRPr="00303A0A">
              <w:rPr>
                <w:sz w:val="20"/>
              </w:rPr>
              <w:t xml:space="preserve"> Оксана Анатольевна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04.02.1976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технический рабочий, МБОУ </w:t>
            </w:r>
            <w:proofErr w:type="spellStart"/>
            <w:r w:rsidRPr="00303A0A">
              <w:rPr>
                <w:sz w:val="20"/>
              </w:rPr>
              <w:t>Чапаевская</w:t>
            </w:r>
            <w:proofErr w:type="spellEnd"/>
            <w:r w:rsidRPr="00303A0A">
              <w:rPr>
                <w:sz w:val="20"/>
              </w:rPr>
              <w:t xml:space="preserve"> СОШ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д. Чапаево, ул. </w:t>
            </w:r>
            <w:proofErr w:type="gramStart"/>
            <w:r w:rsidRPr="00303A0A">
              <w:rPr>
                <w:sz w:val="20"/>
              </w:rPr>
              <w:t>Заречная</w:t>
            </w:r>
            <w:proofErr w:type="gramEnd"/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Молярова</w:t>
            </w:r>
            <w:proofErr w:type="spellEnd"/>
            <w:r w:rsidRPr="00303A0A">
              <w:rPr>
                <w:sz w:val="20"/>
              </w:rPr>
              <w:t xml:space="preserve"> Валентина Ивановна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07.02.1954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д. Чапаево, ул. Гагарина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Петрик Алёна Михайловна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15.05.1975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 w:rsidR="008A5F5B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>, 2014, с</w:t>
            </w:r>
            <w:r w:rsidR="008A5F5B">
              <w:rPr>
                <w:sz w:val="20"/>
              </w:rPr>
              <w:t xml:space="preserve">оциально-культурная </w:t>
            </w:r>
            <w:proofErr w:type="spellStart"/>
            <w:r w:rsidR="008A5F5B">
              <w:rPr>
                <w:sz w:val="20"/>
              </w:rPr>
              <w:t>деятельнос</w:t>
            </w:r>
            <w:proofErr w:type="spellEnd"/>
            <w:r w:rsidR="008A5F5B">
              <w:rPr>
                <w:sz w:val="20"/>
              </w:rPr>
              <w:t xml:space="preserve">, 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методист, Муниципальное казенное учреждение культуры "Культурно-досуговый центр "Центр" СДК д. Чапаево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</w:t>
            </w:r>
            <w:r w:rsidR="008A5F5B">
              <w:rPr>
                <w:sz w:val="20"/>
              </w:rPr>
              <w:t>–</w:t>
            </w:r>
            <w:r w:rsidRPr="00303A0A">
              <w:rPr>
                <w:sz w:val="20"/>
              </w:rPr>
              <w:t xml:space="preserve"> </w:t>
            </w:r>
            <w:proofErr w:type="spellStart"/>
            <w:proofErr w:type="gramStart"/>
            <w:r w:rsidRPr="00303A0A">
              <w:rPr>
                <w:sz w:val="20"/>
              </w:rPr>
              <w:t>Муни</w:t>
            </w:r>
            <w:proofErr w:type="spellEnd"/>
            <w:r w:rsidR="008A5F5B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ципальное</w:t>
            </w:r>
            <w:proofErr w:type="spellEnd"/>
            <w:proofErr w:type="gramEnd"/>
            <w:r w:rsidRPr="00303A0A">
              <w:rPr>
                <w:sz w:val="20"/>
              </w:rPr>
              <w:t xml:space="preserve"> казенное учреждение культуры "Куль</w:t>
            </w:r>
            <w:r w:rsidR="008A5F5B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турно-досуговый</w:t>
            </w:r>
            <w:proofErr w:type="spellEnd"/>
            <w:r w:rsidRPr="00303A0A">
              <w:rPr>
                <w:sz w:val="20"/>
              </w:rPr>
              <w:t xml:space="preserve"> центр "Центр" СДК д. Чапаево</w:t>
            </w:r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Шульгина Зоя Валерьевна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31.01.1985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8A5F5B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2007,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д. Чапаево, ул. </w:t>
            </w:r>
            <w:proofErr w:type="gramStart"/>
            <w:r w:rsidRPr="00303A0A">
              <w:rPr>
                <w:sz w:val="20"/>
              </w:rPr>
              <w:t>Молодежная</w:t>
            </w:r>
            <w:proofErr w:type="gramEnd"/>
          </w:p>
        </w:tc>
      </w:tr>
      <w:tr w:rsidR="00344D2B" w:rsidRPr="00303A0A" w:rsidTr="00344D2B">
        <w:tc>
          <w:tcPr>
            <w:tcW w:w="360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Якубенко</w:t>
            </w:r>
            <w:proofErr w:type="spellEnd"/>
            <w:r w:rsidRPr="00303A0A">
              <w:rPr>
                <w:sz w:val="20"/>
              </w:rPr>
              <w:t xml:space="preserve"> Виктория Юрьевна</w:t>
            </w:r>
          </w:p>
        </w:tc>
        <w:tc>
          <w:tcPr>
            <w:tcW w:w="99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17.12.1981</w:t>
            </w:r>
          </w:p>
        </w:tc>
        <w:tc>
          <w:tcPr>
            <w:tcW w:w="2126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заведующая хозяйством, Муниципальное бюджетное общеобразовательное учреждение "</w:t>
            </w:r>
            <w:proofErr w:type="spellStart"/>
            <w:r w:rsidRPr="00303A0A">
              <w:rPr>
                <w:sz w:val="20"/>
              </w:rPr>
              <w:t>Чапаевская</w:t>
            </w:r>
            <w:proofErr w:type="spellEnd"/>
            <w:r w:rsidRPr="00303A0A">
              <w:rPr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344D2B" w:rsidRPr="00303A0A" w:rsidRDefault="00344D2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F96BF4" w:rsidRDefault="00F96BF4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№375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F96BF4" w:rsidTr="00F96BF4">
        <w:trPr>
          <w:trHeight w:val="976"/>
          <w:tblHeader/>
        </w:trPr>
        <w:tc>
          <w:tcPr>
            <w:tcW w:w="357" w:type="dxa"/>
            <w:vAlign w:val="center"/>
          </w:tcPr>
          <w:p w:rsidR="00F96BF4" w:rsidRDefault="00F96BF4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F96BF4" w:rsidRPr="00847F30" w:rsidRDefault="00F96BF4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F96BF4" w:rsidRPr="00442DF1" w:rsidRDefault="00F96BF4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F96BF4" w:rsidRDefault="00F96BF4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F96BF4" w:rsidRDefault="00F96BF4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F96BF4" w:rsidRDefault="00F96BF4" w:rsidP="00F96BF4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F96BF4" w:rsidRDefault="00F96BF4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F96BF4" w:rsidRDefault="00F96BF4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F96BF4" w:rsidRDefault="00F96BF4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F96BF4" w:rsidRPr="00303A0A" w:rsidTr="00F96BF4">
        <w:tc>
          <w:tcPr>
            <w:tcW w:w="360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Вирясова</w:t>
            </w:r>
            <w:proofErr w:type="spellEnd"/>
            <w:r w:rsidRPr="00303A0A">
              <w:rPr>
                <w:sz w:val="20"/>
              </w:rPr>
              <w:t xml:space="preserve"> Любовь Васильевна</w:t>
            </w:r>
          </w:p>
        </w:tc>
        <w:tc>
          <w:tcPr>
            <w:tcW w:w="99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02.01.1964</w:t>
            </w:r>
          </w:p>
        </w:tc>
        <w:tc>
          <w:tcPr>
            <w:tcW w:w="2126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1981, контролер-кассир, АПТУ</w:t>
            </w:r>
          </w:p>
        </w:tc>
        <w:tc>
          <w:tcPr>
            <w:tcW w:w="4395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F96BF4" w:rsidRPr="00303A0A" w:rsidTr="00F96BF4">
        <w:tc>
          <w:tcPr>
            <w:tcW w:w="360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Харлампова</w:t>
            </w:r>
            <w:proofErr w:type="spellEnd"/>
            <w:r w:rsidRPr="00303A0A">
              <w:rPr>
                <w:sz w:val="20"/>
              </w:rPr>
              <w:t xml:space="preserve"> Людмила Ивановна</w:t>
            </w:r>
          </w:p>
        </w:tc>
        <w:tc>
          <w:tcPr>
            <w:tcW w:w="99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27.02.1967</w:t>
            </w:r>
          </w:p>
        </w:tc>
        <w:tc>
          <w:tcPr>
            <w:tcW w:w="2126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1986,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начальник отделения почтовой связи аал Сапогов, Управление федеральной почтовой связи Республики Хакасия АО "Почта России"</w:t>
            </w:r>
          </w:p>
        </w:tc>
        <w:tc>
          <w:tcPr>
            <w:tcW w:w="425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F96BF4" w:rsidRPr="00303A0A" w:rsidTr="00F96BF4">
        <w:tc>
          <w:tcPr>
            <w:tcW w:w="360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Чиркова</w:t>
            </w:r>
            <w:proofErr w:type="spellEnd"/>
            <w:r w:rsidRPr="00303A0A">
              <w:rPr>
                <w:sz w:val="20"/>
              </w:rPr>
              <w:t xml:space="preserve">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05.06.1978</w:t>
            </w:r>
          </w:p>
        </w:tc>
        <w:tc>
          <w:tcPr>
            <w:tcW w:w="2126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1997, педагог-хореограф,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Администрация Сапоговского сельсовета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Администрация Сапоговского сельсовета Усть-Абаканского района</w:t>
            </w:r>
          </w:p>
        </w:tc>
      </w:tr>
      <w:tr w:rsidR="00F96BF4" w:rsidRPr="00303A0A" w:rsidTr="00F96BF4">
        <w:tc>
          <w:tcPr>
            <w:tcW w:w="360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Антипова Елена Иосифовна</w:t>
            </w:r>
          </w:p>
        </w:tc>
        <w:tc>
          <w:tcPr>
            <w:tcW w:w="99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02.11.1964</w:t>
            </w:r>
          </w:p>
        </w:tc>
        <w:tc>
          <w:tcPr>
            <w:tcW w:w="2126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1982, лаборант химико-бактериологического анализа,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уборщик, Муниципальное бюджетное общеобразовательное учреждение "</w:t>
            </w:r>
            <w:proofErr w:type="spellStart"/>
            <w:r w:rsidRPr="00303A0A">
              <w:rPr>
                <w:sz w:val="20"/>
              </w:rPr>
              <w:t>Сапоговская</w:t>
            </w:r>
            <w:proofErr w:type="spellEnd"/>
            <w:r w:rsidRPr="00303A0A">
              <w:rPr>
                <w:sz w:val="20"/>
              </w:rPr>
              <w:t xml:space="preserve">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F96BF4" w:rsidRPr="00303A0A" w:rsidTr="00F96BF4">
        <w:tc>
          <w:tcPr>
            <w:tcW w:w="360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Башевая</w:t>
            </w:r>
            <w:proofErr w:type="spellEnd"/>
            <w:r w:rsidRPr="00303A0A">
              <w:rPr>
                <w:sz w:val="20"/>
              </w:rPr>
              <w:t xml:space="preserve">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08.06.1963</w:t>
            </w:r>
          </w:p>
        </w:tc>
        <w:tc>
          <w:tcPr>
            <w:tcW w:w="2126" w:type="dxa"/>
            <w:shd w:val="clear" w:color="auto" w:fill="auto"/>
          </w:tcPr>
          <w:p w:rsidR="00F96BF4" w:rsidRPr="00303A0A" w:rsidRDefault="00F96BF4" w:rsidP="00F96BF4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1983, техник-технолог,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уборщик помещений, МКУК "Сапоговский сельский Дом культуры"</w:t>
            </w:r>
          </w:p>
        </w:tc>
        <w:tc>
          <w:tcPr>
            <w:tcW w:w="425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МКУК "Сапоговский сельский Дом культуры"</w:t>
            </w:r>
          </w:p>
        </w:tc>
      </w:tr>
      <w:tr w:rsidR="00F96BF4" w:rsidRPr="00303A0A" w:rsidTr="00F96BF4">
        <w:tc>
          <w:tcPr>
            <w:tcW w:w="360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Никифорова Нина Викторовна</w:t>
            </w:r>
          </w:p>
        </w:tc>
        <w:tc>
          <w:tcPr>
            <w:tcW w:w="99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26.06.1978</w:t>
            </w:r>
          </w:p>
        </w:tc>
        <w:tc>
          <w:tcPr>
            <w:tcW w:w="2126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2002, техник-технолог,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F96BF4" w:rsidRPr="00303A0A" w:rsidTr="00F96BF4">
        <w:tc>
          <w:tcPr>
            <w:tcW w:w="360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Шандро</w:t>
            </w:r>
            <w:proofErr w:type="spellEnd"/>
            <w:r w:rsidRPr="00303A0A">
              <w:rPr>
                <w:sz w:val="20"/>
              </w:rPr>
              <w:t xml:space="preserve"> Татьяна Николаевна</w:t>
            </w:r>
          </w:p>
        </w:tc>
        <w:tc>
          <w:tcPr>
            <w:tcW w:w="99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07.06.1984</w:t>
            </w:r>
          </w:p>
        </w:tc>
        <w:tc>
          <w:tcPr>
            <w:tcW w:w="2126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2011, инженер,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F96BF4" w:rsidRPr="00303A0A" w:rsidRDefault="00F96BF4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D108D6" w:rsidRDefault="00D108D6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D108D6" w:rsidRDefault="00D108D6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№376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D108D6" w:rsidTr="00D108D6">
        <w:trPr>
          <w:trHeight w:val="976"/>
          <w:tblHeader/>
        </w:trPr>
        <w:tc>
          <w:tcPr>
            <w:tcW w:w="357" w:type="dxa"/>
            <w:vAlign w:val="center"/>
          </w:tcPr>
          <w:p w:rsidR="00D108D6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D108D6" w:rsidRPr="00847F30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D108D6" w:rsidRPr="00442DF1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D108D6" w:rsidRDefault="00D108D6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D108D6" w:rsidRDefault="00D108D6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108D6" w:rsidRDefault="00D108D6" w:rsidP="00D108D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D108D6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D108D6" w:rsidRDefault="00D108D6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8D6" w:rsidRDefault="00D108D6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Долматова Марина Викторовна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11.02.1986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2009, учитель начальных классов, ХГУ</w:t>
            </w:r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города Абакана "Средняя общеобразовательная школа №11"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Ведринцева</w:t>
            </w:r>
            <w:proofErr w:type="spellEnd"/>
            <w:r w:rsidRPr="00303A0A">
              <w:rPr>
                <w:sz w:val="20"/>
              </w:rPr>
              <w:t xml:space="preserve"> Галина </w:t>
            </w:r>
            <w:proofErr w:type="spellStart"/>
            <w:r w:rsidRPr="00303A0A">
              <w:rPr>
                <w:sz w:val="20"/>
              </w:rPr>
              <w:t>Демьяновна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06.05.1963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Сапожникова Елена Владимировна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26.07.1978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Беленкова</w:t>
            </w:r>
            <w:proofErr w:type="spellEnd"/>
            <w:r w:rsidRPr="00303A0A">
              <w:rPr>
                <w:sz w:val="20"/>
              </w:rPr>
              <w:t xml:space="preserve"> Ольга Александровна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21.08.1973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1996, учитель трудового обучения и общетехнических дисциплин,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Егорова Ольга Викторовна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03.11.1987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2012, инженер путей сообщения,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дежурный по железнодорожной станции, Филиал ОАО "РЖД" Центральная дирекция управления движением Красноярская дирекция управления движением Абаканский центр организации работы железнодорожных станций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lastRenderedPageBreak/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№377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D108D6" w:rsidTr="00D108D6">
        <w:trPr>
          <w:trHeight w:val="976"/>
          <w:tblHeader/>
        </w:trPr>
        <w:tc>
          <w:tcPr>
            <w:tcW w:w="357" w:type="dxa"/>
            <w:vAlign w:val="center"/>
          </w:tcPr>
          <w:p w:rsidR="00D108D6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D108D6" w:rsidRPr="00847F30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D108D6" w:rsidRPr="00442DF1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D108D6" w:rsidRDefault="00D108D6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D108D6" w:rsidRDefault="00D108D6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108D6" w:rsidRDefault="00D108D6" w:rsidP="00D108D6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D108D6" w:rsidRDefault="00D108D6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D108D6" w:rsidRDefault="00D108D6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108D6" w:rsidRDefault="00D108D6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Сагалакова</w:t>
            </w:r>
            <w:proofErr w:type="spellEnd"/>
            <w:r w:rsidRPr="00303A0A">
              <w:rPr>
                <w:sz w:val="20"/>
              </w:rPr>
              <w:t xml:space="preserve"> Людмила Михайловна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04.12.1960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r w:rsidRPr="00303A0A">
              <w:rPr>
                <w:sz w:val="20"/>
              </w:rPr>
              <w:t>профессиональ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r w:rsidRPr="00303A0A">
              <w:rPr>
                <w:sz w:val="20"/>
              </w:rPr>
              <w:t>, 1979, швея-мотористка 2 разряд,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бухгалтер, администрация Райковского сельсовета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Вайнбергер</w:t>
            </w:r>
            <w:proofErr w:type="spellEnd"/>
            <w:r w:rsidRPr="00303A0A">
              <w:rPr>
                <w:sz w:val="20"/>
              </w:rPr>
              <w:t xml:space="preserve"> Татьяна Александровна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12.04.1990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2011,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2 категории, администрация Райковского сельсовета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администрация Райковского сельсовета Усть-Абаканского района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Силина Анастасия Владимировна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23.08.1989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2012, магистр,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Администрация Райковского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Винокурова</w:t>
            </w:r>
            <w:proofErr w:type="spellEnd"/>
            <w:r w:rsidRPr="00303A0A">
              <w:rPr>
                <w:sz w:val="20"/>
              </w:rPr>
              <w:t xml:space="preserve"> Ольга Ивановна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09.09.1961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1981,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аал Райков, ул. </w:t>
            </w:r>
            <w:proofErr w:type="gramStart"/>
            <w:r w:rsidRPr="00303A0A">
              <w:rPr>
                <w:sz w:val="20"/>
              </w:rPr>
              <w:t>Совхозная</w:t>
            </w:r>
            <w:proofErr w:type="gramEnd"/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Гореславец</w:t>
            </w:r>
            <w:proofErr w:type="spellEnd"/>
            <w:r w:rsidRPr="00303A0A">
              <w:rPr>
                <w:sz w:val="20"/>
              </w:rPr>
              <w:t xml:space="preserve"> Надежда Сергеевна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03.05.1988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2012, экономист-менеджер,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бухгалтер 1 категории, администрация Райковского сельсовета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аал Райков, ул. Ленина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Нечкина</w:t>
            </w:r>
            <w:proofErr w:type="spellEnd"/>
            <w:r w:rsidRPr="00303A0A">
              <w:rPr>
                <w:sz w:val="20"/>
              </w:rPr>
              <w:t xml:space="preserve"> Ирина Геннадьевна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14.10.1962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1984,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303A0A">
              <w:rPr>
                <w:sz w:val="20"/>
              </w:rPr>
              <w:t>временно не работающая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Пивкина Надежда Алексеевна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20.02.1984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2021,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"Райковская средняя общеобразовательная школа имени Н.И. Носова "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"Райковская средняя общеобразовательная школа имени Н.И. Носова "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Трубенко</w:t>
            </w:r>
            <w:proofErr w:type="spellEnd"/>
            <w:r w:rsidRPr="00303A0A">
              <w:rPr>
                <w:sz w:val="20"/>
              </w:rPr>
              <w:t xml:space="preserve"> Светлана Сергеевна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18.10.1980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2006, специалист коммерции,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мерчендайзер, ООО "ОУПЕН </w:t>
            </w:r>
            <w:proofErr w:type="spellStart"/>
            <w:r w:rsidRPr="00303A0A">
              <w:rPr>
                <w:sz w:val="20"/>
              </w:rPr>
              <w:t>Мск</w:t>
            </w:r>
            <w:proofErr w:type="spell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D108D6" w:rsidRPr="00303A0A" w:rsidTr="00D108D6">
        <w:tc>
          <w:tcPr>
            <w:tcW w:w="360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Фисенко Елена Алексеевна</w:t>
            </w:r>
          </w:p>
        </w:tc>
        <w:tc>
          <w:tcPr>
            <w:tcW w:w="99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24.09.1981</w:t>
            </w:r>
          </w:p>
        </w:tc>
        <w:tc>
          <w:tcPr>
            <w:tcW w:w="2126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2006,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главного бухгалтера, Администрация Райковского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D108D6" w:rsidRPr="00303A0A" w:rsidRDefault="00D108D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D108D6" w:rsidRDefault="00D108D6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№378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B26849" w:rsidTr="00B26849">
        <w:trPr>
          <w:trHeight w:val="976"/>
          <w:tblHeader/>
        </w:trPr>
        <w:tc>
          <w:tcPr>
            <w:tcW w:w="357" w:type="dxa"/>
            <w:vAlign w:val="center"/>
          </w:tcPr>
          <w:p w:rsidR="00B26849" w:rsidRDefault="00B26849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B26849" w:rsidRPr="00847F30" w:rsidRDefault="00B26849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B26849" w:rsidRPr="00442DF1" w:rsidRDefault="00B26849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B26849" w:rsidRDefault="00B26849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B26849" w:rsidRDefault="00B26849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B26849" w:rsidRDefault="00B26849" w:rsidP="00B26849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B26849" w:rsidRDefault="00B26849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B26849" w:rsidRDefault="00B26849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B26849" w:rsidRDefault="00B26849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Степанова Анастасия Викторовна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11.01.1987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2005, портной,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среднее общее </w:t>
            </w:r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Администрация Доможаковского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Огородникова Антонина Анатольевна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03.10.1963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1984, зоотехник,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Администрация Доможаковского сельсовета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Матвеева Лариса Николаевна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28.03.1965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1988, учитель биологии и химии,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"Доможаковская средняя общеобразовательная школа им. Н.Г. Доможакова"</w:t>
            </w:r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"Доможаковская средняя общеобразовательная школа им. Н.Г. Доможакова"</w:t>
            </w:r>
          </w:p>
        </w:tc>
      </w:tr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Алыпова Ксения Дмитриевна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16.04.2002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студентка 3 курса, очная форма обучения, Федеральное государственное бюджетное образовательное учреждение </w:t>
            </w:r>
            <w:proofErr w:type="gramStart"/>
            <w:r w:rsidRPr="00303A0A">
              <w:rPr>
                <w:sz w:val="20"/>
              </w:rPr>
              <w:t>высшего профессионального</w:t>
            </w:r>
            <w:proofErr w:type="gramEnd"/>
            <w:r w:rsidRPr="00303A0A">
              <w:rPr>
                <w:sz w:val="20"/>
              </w:rPr>
              <w:t xml:space="preserve"> образования "Хакасский государственный университет им. Н.Ф. Катанова"</w:t>
            </w:r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Герасимова Татьяна Васильевна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10.07.1972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2015, педагог-дефектолог для работы с детьми дошкольного возраста с отклонения</w:t>
            </w:r>
            <w:r w:rsidR="00323295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ми в развитии,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педагог-библиотекарь, Муниципальное бюджетное общеобразовательное учреждение "Доможаковская средняя общеобразовательная школа имени Н.Г. Доможакова "</w:t>
            </w:r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Итигечева Карина Сергеевна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21.02.1991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2010,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делопроизводитель, Муниципальное бюджетное общеобразовательное учреждение "Доможаковская средняя общеобразовательная школа имени Н.Г. Доможакова "</w:t>
            </w:r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Кадушкина Дина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06.03.1971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1991, учитель физической культуры,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по социально-культурной деятельности, Муниципальное казенное учреждение "</w:t>
            </w:r>
            <w:proofErr w:type="spellStart"/>
            <w:r w:rsidRPr="00303A0A">
              <w:rPr>
                <w:sz w:val="20"/>
              </w:rPr>
              <w:t>Доможаковский</w:t>
            </w:r>
            <w:proofErr w:type="spellEnd"/>
            <w:r w:rsidRPr="00303A0A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Культурно-Досуговый</w:t>
            </w:r>
            <w:proofErr w:type="spellEnd"/>
            <w:r w:rsidRPr="00303A0A">
              <w:rPr>
                <w:sz w:val="20"/>
              </w:rPr>
              <w:t xml:space="preserve"> Центр"</w:t>
            </w:r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аал Доможаков, ул. </w:t>
            </w:r>
            <w:proofErr w:type="gramStart"/>
            <w:r w:rsidRPr="00303A0A">
              <w:rPr>
                <w:sz w:val="20"/>
              </w:rPr>
              <w:t>Механизаторская</w:t>
            </w:r>
            <w:proofErr w:type="gramEnd"/>
          </w:p>
        </w:tc>
      </w:tr>
      <w:tr w:rsidR="00B26849" w:rsidRPr="00303A0A" w:rsidTr="00B26849">
        <w:tc>
          <w:tcPr>
            <w:tcW w:w="360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Терещенко Василиса Александровна</w:t>
            </w:r>
          </w:p>
        </w:tc>
        <w:tc>
          <w:tcPr>
            <w:tcW w:w="99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01.12.1992</w:t>
            </w:r>
          </w:p>
        </w:tc>
        <w:tc>
          <w:tcPr>
            <w:tcW w:w="2126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2016,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самозанятая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B26849" w:rsidRPr="00303A0A" w:rsidRDefault="00B26849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аал </w:t>
            </w:r>
            <w:proofErr w:type="spellStart"/>
            <w:r w:rsidRPr="00303A0A">
              <w:rPr>
                <w:sz w:val="20"/>
              </w:rPr>
              <w:t>Шурышев</w:t>
            </w:r>
            <w:proofErr w:type="spellEnd"/>
            <w:r w:rsidRPr="00303A0A">
              <w:rPr>
                <w:sz w:val="20"/>
              </w:rPr>
              <w:t xml:space="preserve">, ул. </w:t>
            </w:r>
            <w:proofErr w:type="gramStart"/>
            <w:r w:rsidRPr="00303A0A">
              <w:rPr>
                <w:sz w:val="20"/>
              </w:rPr>
              <w:t>Зеленая</w:t>
            </w:r>
            <w:proofErr w:type="gramEnd"/>
          </w:p>
        </w:tc>
      </w:tr>
      <w:tr w:rsidR="00986B76" w:rsidRPr="00303A0A" w:rsidTr="00B26849">
        <w:tc>
          <w:tcPr>
            <w:tcW w:w="360" w:type="dxa"/>
            <w:shd w:val="clear" w:color="auto" w:fill="auto"/>
          </w:tcPr>
          <w:p w:rsidR="00986B76" w:rsidRPr="00303A0A" w:rsidRDefault="00986B76" w:rsidP="00303A0A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986B76" w:rsidRPr="00303A0A" w:rsidRDefault="00986B76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986B76" w:rsidRPr="00303A0A" w:rsidRDefault="00986B76" w:rsidP="00986B76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№ </w:t>
            </w:r>
            <w:r>
              <w:rPr>
                <w:sz w:val="20"/>
              </w:rPr>
              <w:t>172</w:t>
            </w:r>
            <w:r w:rsidRPr="00303A0A">
              <w:rPr>
                <w:sz w:val="20"/>
              </w:rPr>
              <w:t>/</w:t>
            </w:r>
            <w:r>
              <w:rPr>
                <w:sz w:val="20"/>
              </w:rPr>
              <w:t>1001</w:t>
            </w:r>
            <w:r w:rsidRPr="00303A0A">
              <w:rPr>
                <w:sz w:val="20"/>
              </w:rPr>
              <w:t xml:space="preserve">-5 от </w:t>
            </w:r>
            <w:r>
              <w:rPr>
                <w:sz w:val="20"/>
              </w:rPr>
              <w:t>06</w:t>
            </w:r>
            <w:r w:rsidRPr="00303A0A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Pr="00303A0A">
              <w:rPr>
                <w:sz w:val="20"/>
              </w:rPr>
              <w:t>.202</w:t>
            </w:r>
            <w:r>
              <w:rPr>
                <w:sz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86B76" w:rsidRPr="00303A0A" w:rsidRDefault="00986B76" w:rsidP="00303A0A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Денисова Галина Викторовна</w:t>
            </w:r>
          </w:p>
        </w:tc>
        <w:tc>
          <w:tcPr>
            <w:tcW w:w="992" w:type="dxa"/>
            <w:shd w:val="clear" w:color="auto" w:fill="auto"/>
          </w:tcPr>
          <w:p w:rsidR="00986B76" w:rsidRPr="00303A0A" w:rsidRDefault="00986B76" w:rsidP="00303A0A">
            <w:pPr>
              <w:ind w:left="-60" w:right="-113" w:firstLine="0"/>
              <w:jc w:val="left"/>
              <w:rPr>
                <w:sz w:val="20"/>
              </w:rPr>
            </w:pPr>
            <w:r>
              <w:rPr>
                <w:sz w:val="20"/>
              </w:rPr>
              <w:t>29.12.1992</w:t>
            </w:r>
          </w:p>
        </w:tc>
        <w:tc>
          <w:tcPr>
            <w:tcW w:w="2126" w:type="dxa"/>
            <w:shd w:val="clear" w:color="auto" w:fill="auto"/>
          </w:tcPr>
          <w:p w:rsidR="00986B76" w:rsidRPr="00303A0A" w:rsidRDefault="00986B76" w:rsidP="00986B76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высшее образование - бакалавриат, 20</w:t>
            </w:r>
            <w:r>
              <w:rPr>
                <w:sz w:val="20"/>
              </w:rPr>
              <w:t>17</w:t>
            </w:r>
            <w:r w:rsidRPr="00303A0A">
              <w:rPr>
                <w:sz w:val="20"/>
              </w:rPr>
              <w:t>, бакалавр,</w:t>
            </w:r>
          </w:p>
        </w:tc>
        <w:tc>
          <w:tcPr>
            <w:tcW w:w="4395" w:type="dxa"/>
            <w:shd w:val="clear" w:color="auto" w:fill="auto"/>
          </w:tcPr>
          <w:p w:rsidR="00986B76" w:rsidRPr="00303A0A" w:rsidRDefault="00986B76" w:rsidP="00986B76">
            <w:pPr>
              <w:ind w:left="-60" w:right="-113" w:firstLine="0"/>
              <w:jc w:val="left"/>
              <w:rPr>
                <w:sz w:val="20"/>
              </w:rPr>
            </w:pPr>
            <w:r w:rsidRPr="00986B76">
              <w:rPr>
                <w:sz w:val="20"/>
              </w:rPr>
              <w:t xml:space="preserve">заместитель директора по воспитательной работе </w:t>
            </w:r>
            <w:r w:rsidRPr="00303A0A">
              <w:rPr>
                <w:sz w:val="20"/>
              </w:rPr>
              <w:t>Муниципальное бюджетное общеобразовательное учреждение "Доможаковская средняя общеобразовательная школа имени Н.Г. Доможакова "</w:t>
            </w:r>
          </w:p>
        </w:tc>
        <w:tc>
          <w:tcPr>
            <w:tcW w:w="4252" w:type="dxa"/>
            <w:shd w:val="clear" w:color="auto" w:fill="auto"/>
          </w:tcPr>
          <w:p w:rsidR="00986B76" w:rsidRPr="00303A0A" w:rsidRDefault="00986B76" w:rsidP="00303A0A">
            <w:pPr>
              <w:ind w:left="-60" w:right="-113" w:firstLine="0"/>
              <w:jc w:val="left"/>
              <w:rPr>
                <w:sz w:val="20"/>
              </w:rPr>
            </w:pPr>
            <w:r w:rsidRPr="00986B76">
              <w:rPr>
                <w:sz w:val="20"/>
              </w:rPr>
              <w:t>собранием избирателей по месту работы</w:t>
            </w:r>
            <w:r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>Муниципальное бюджетное общеобразовательное учреждение "Доможаковская средняя общеобразовательная школа имени Н.Г. Доможакова 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№379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344AF7" w:rsidTr="00344AF7">
        <w:trPr>
          <w:trHeight w:val="976"/>
          <w:tblHeader/>
        </w:trPr>
        <w:tc>
          <w:tcPr>
            <w:tcW w:w="357" w:type="dxa"/>
            <w:vAlign w:val="center"/>
          </w:tcPr>
          <w:p w:rsidR="00344AF7" w:rsidRDefault="00344AF7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344AF7" w:rsidRPr="00847F30" w:rsidRDefault="00344AF7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344AF7" w:rsidRPr="00442DF1" w:rsidRDefault="00344AF7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344AF7" w:rsidRDefault="00344AF7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344AF7" w:rsidRDefault="00344AF7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344AF7" w:rsidRDefault="00344AF7" w:rsidP="00344AF7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>,</w:t>
            </w:r>
            <w:r>
              <w:rPr>
                <w:b/>
                <w:bCs/>
                <w:color w:val="000000"/>
                <w:sz w:val="18"/>
              </w:rPr>
              <w:t xml:space="preserve"> 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344AF7" w:rsidRDefault="00344AF7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344AF7" w:rsidRDefault="00344AF7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44AF7" w:rsidRDefault="00344AF7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164/956-5 от 07.12.2023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Янгулова</w:t>
            </w:r>
            <w:proofErr w:type="spellEnd"/>
            <w:r w:rsidRPr="00303A0A">
              <w:rPr>
                <w:sz w:val="20"/>
              </w:rPr>
              <w:t xml:space="preserve"> Виктория Николаевна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19.10.1975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2007, экономист-менеджер,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главный бухгалтер, Администрация Калининского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Смолярчук</w:t>
            </w:r>
            <w:proofErr w:type="spellEnd"/>
            <w:r w:rsidRPr="00303A0A">
              <w:rPr>
                <w:sz w:val="20"/>
              </w:rPr>
              <w:t xml:space="preserve"> Полина Владимировна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20.05.1991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2013, учитель технологии и </w:t>
            </w:r>
            <w:proofErr w:type="spellStart"/>
            <w:r w:rsidRPr="00303A0A">
              <w:rPr>
                <w:sz w:val="20"/>
              </w:rPr>
              <w:t>предпренимательства</w:t>
            </w:r>
            <w:proofErr w:type="spellEnd"/>
            <w:r w:rsidRPr="00303A0A">
              <w:rPr>
                <w:sz w:val="20"/>
              </w:rPr>
              <w:t>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педагог-библиотекарь, Муниципальное бюджетное общеобразовательное учреждение "Калининская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Собакарь</w:t>
            </w:r>
            <w:proofErr w:type="spellEnd"/>
            <w:r w:rsidRPr="00303A0A">
              <w:rPr>
                <w:sz w:val="20"/>
              </w:rPr>
              <w:t xml:space="preserve"> Дарья Вячеславовна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06.09.2000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777E0E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spellStart"/>
            <w:proofErr w:type="gramStart"/>
            <w:r w:rsidRPr="00303A0A">
              <w:rPr>
                <w:sz w:val="20"/>
              </w:rPr>
              <w:t>профессиональ</w:t>
            </w:r>
            <w:proofErr w:type="spellEnd"/>
            <w:r w:rsidR="00777E0E">
              <w:rPr>
                <w:sz w:val="20"/>
              </w:rPr>
              <w:t xml:space="preserve"> </w:t>
            </w:r>
            <w:proofErr w:type="spellStart"/>
            <w:r w:rsidRPr="00303A0A">
              <w:rPr>
                <w:sz w:val="20"/>
              </w:rPr>
              <w:t>ное</w:t>
            </w:r>
            <w:proofErr w:type="spellEnd"/>
            <w:proofErr w:type="gramEnd"/>
            <w:r w:rsidRPr="00303A0A">
              <w:rPr>
                <w:sz w:val="20"/>
              </w:rPr>
              <w:t xml:space="preserve">, 2022, руководитель любительского </w:t>
            </w:r>
            <w:proofErr w:type="spellStart"/>
            <w:r w:rsidRPr="00303A0A">
              <w:rPr>
                <w:sz w:val="20"/>
              </w:rPr>
              <w:t>творчес</w:t>
            </w:r>
            <w:proofErr w:type="spellEnd"/>
            <w:r w:rsidR="00777E0E">
              <w:rPr>
                <w:sz w:val="20"/>
              </w:rPr>
              <w:t xml:space="preserve"> </w:t>
            </w:r>
            <w:r w:rsidRPr="00303A0A">
              <w:rPr>
                <w:sz w:val="20"/>
              </w:rPr>
              <w:t xml:space="preserve">кого коллектива, </w:t>
            </w:r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методист, Муниципальное казенное учреждение культуры "Культурно-досуговый центр "Центр"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казенное учреждение культуры "Культурно-досуговый центр "Центр"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164/953-5 от 07.12.2023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Афанасьева Кристина Игоревна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22.02.1992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2014, менеджер,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делопроизводитель, МБДОУ "ДС "Калинка"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МБДОУ "ДС "Калинка"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154/896-5 от 24.08.2023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Безверхая Кристина Валерьевна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02.07.1994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2016,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педагог-психолог, МБДОУ "ДС "Калинка"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МБДОУ "ДС "Калинка"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Вдовкина</w:t>
            </w:r>
            <w:proofErr w:type="spellEnd"/>
            <w:r w:rsidRPr="00303A0A">
              <w:rPr>
                <w:sz w:val="20"/>
              </w:rPr>
              <w:t xml:space="preserve"> Любовь Николаевна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16.11.1987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историк, преподаватель истории,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 "Калининская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 "Калининская средняя общеобразовательная школа"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164/955-5 от 07.12.2023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Коптелина</w:t>
            </w:r>
            <w:proofErr w:type="spellEnd"/>
            <w:r w:rsidRPr="00303A0A">
              <w:rPr>
                <w:sz w:val="20"/>
              </w:rPr>
              <w:t xml:space="preserve"> Елена Валерьевна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19.08.1967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2004,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заместитель главного бухгалтера, Администрация </w:t>
            </w:r>
            <w:proofErr w:type="spellStart"/>
            <w:r w:rsidRPr="00303A0A">
              <w:rPr>
                <w:sz w:val="20"/>
              </w:rPr>
              <w:t>Калининоского</w:t>
            </w:r>
            <w:proofErr w:type="spellEnd"/>
            <w:r w:rsidRPr="00303A0A">
              <w:rPr>
                <w:sz w:val="20"/>
              </w:rPr>
              <w:t xml:space="preserve">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Печенкина Ирина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04.10.1968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2012, педагог-психолог,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педагог-психолог, Муниципальное бюджетное общеобразовательное учреждение  "Калининская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 "Калининская средняя общеобразовательная школа"</w:t>
            </w:r>
          </w:p>
        </w:tc>
      </w:tr>
      <w:tr w:rsidR="00344AF7" w:rsidRPr="00303A0A" w:rsidTr="00344AF7">
        <w:tc>
          <w:tcPr>
            <w:tcW w:w="360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Тахтуева</w:t>
            </w:r>
            <w:proofErr w:type="spellEnd"/>
            <w:r w:rsidRPr="00303A0A">
              <w:rPr>
                <w:sz w:val="20"/>
              </w:rPr>
              <w:t xml:space="preserve"> Яна Сергеевна</w:t>
            </w:r>
          </w:p>
        </w:tc>
        <w:tc>
          <w:tcPr>
            <w:tcW w:w="99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07.07.1997</w:t>
            </w:r>
          </w:p>
        </w:tc>
        <w:tc>
          <w:tcPr>
            <w:tcW w:w="2126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2019, лечебное дело,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заведующий фельдшерско-акушерским пункто</w:t>
            </w:r>
            <w:proofErr w:type="gramStart"/>
            <w:r w:rsidRPr="00303A0A">
              <w:rPr>
                <w:sz w:val="20"/>
              </w:rPr>
              <w:t>м-</w:t>
            </w:r>
            <w:proofErr w:type="gramEnd"/>
            <w:r w:rsidRPr="00303A0A">
              <w:rPr>
                <w:sz w:val="20"/>
              </w:rPr>
              <w:t xml:space="preserve"> фельдшер,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shd w:val="clear" w:color="auto" w:fill="auto"/>
          </w:tcPr>
          <w:p w:rsidR="00344AF7" w:rsidRPr="00303A0A" w:rsidRDefault="00344AF7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303A0A" w:rsidRDefault="00303A0A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777E0E" w:rsidRDefault="00777E0E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№380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777E0E" w:rsidTr="00777E0E">
        <w:trPr>
          <w:trHeight w:val="976"/>
          <w:tblHeader/>
        </w:trPr>
        <w:tc>
          <w:tcPr>
            <w:tcW w:w="357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777E0E" w:rsidRPr="00847F30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777E0E" w:rsidRPr="00442DF1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777E0E" w:rsidRDefault="00777E0E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777E0E" w:rsidRDefault="00777E0E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777E0E" w:rsidRDefault="00777E0E" w:rsidP="00777E0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>,</w:t>
            </w:r>
            <w:proofErr w:type="gramStart"/>
            <w:r w:rsidRPr="00274D3F">
              <w:rPr>
                <w:b/>
                <w:bCs/>
                <w:color w:val="000000"/>
                <w:sz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</w:rPr>
              <w:t>,</w:t>
            </w:r>
            <w:proofErr w:type="gramEnd"/>
            <w:r>
              <w:rPr>
                <w:b/>
                <w:bCs/>
                <w:color w:val="000000"/>
                <w:sz w:val="18"/>
              </w:rPr>
              <w:t xml:space="preserve"> 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777E0E" w:rsidRDefault="00777E0E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77E0E" w:rsidRDefault="00777E0E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Андичекова</w:t>
            </w:r>
            <w:proofErr w:type="spellEnd"/>
            <w:r w:rsidRPr="00303A0A">
              <w:rPr>
                <w:sz w:val="20"/>
              </w:rPr>
              <w:t xml:space="preserve"> Наталья Валерьевна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06.11.1985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юрист,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Администрация Весенненского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Толстобова</w:t>
            </w:r>
            <w:proofErr w:type="spellEnd"/>
            <w:r w:rsidRPr="00303A0A">
              <w:rPr>
                <w:sz w:val="20"/>
              </w:rPr>
              <w:t xml:space="preserve"> Ольга Ивановна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13.11.1958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</w:t>
            </w:r>
            <w:proofErr w:type="gramStart"/>
            <w:r w:rsidRPr="00303A0A">
              <w:rPr>
                <w:sz w:val="20"/>
              </w:rPr>
              <w:t>высшее</w:t>
            </w:r>
            <w:proofErr w:type="gramEnd"/>
            <w:r w:rsidRPr="00303A0A">
              <w:rPr>
                <w:sz w:val="20"/>
              </w:rPr>
              <w:t xml:space="preserve"> , 1983, учитель начальных классов, АГПИ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"Весенненская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Губарь</w:t>
            </w:r>
            <w:proofErr w:type="spellEnd"/>
            <w:r w:rsidRPr="00303A0A">
              <w:rPr>
                <w:sz w:val="20"/>
              </w:rPr>
              <w:t xml:space="preserve"> Светлана Ивановна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02.09.1964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1985, учитель,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общеобразовательное учреждение "Весенненская средняя общеобразовательная школа" СПДО детский сад "Колокольчик"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"Весенненская средняя общеобразовательная школа" СПДО детский сад "Колокольчик"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Владимирова Елена Николаевна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27.02.1987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Гусева Наталья Дмитриевна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08.04.1964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2014, организатор социально-культурной деятельности,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Каргаполова</w:t>
            </w:r>
            <w:proofErr w:type="spellEnd"/>
            <w:r w:rsidRPr="00303A0A">
              <w:rPr>
                <w:sz w:val="20"/>
              </w:rPr>
              <w:t xml:space="preserve"> Нина Сергеевна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05.09.1955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1977, зоотехник-организатор,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gramStart"/>
            <w:r w:rsidRPr="00303A0A">
              <w:rPr>
                <w:sz w:val="20"/>
              </w:rPr>
              <w:t>собрание избирателей по месту жительства - с. Весеннее, ул. Мира</w:t>
            </w:r>
            <w:proofErr w:type="gramEnd"/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Семенко</w:t>
            </w:r>
            <w:proofErr w:type="spellEnd"/>
            <w:r w:rsidRPr="00303A0A">
              <w:rPr>
                <w:sz w:val="20"/>
              </w:rPr>
              <w:t xml:space="preserve">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25.09.1977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1996, ветеринарный фельдшер,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заведующая Весенненского ветеринарного участка, Государственное казенное учреждение Республики Хакасия "Усть-Абаканская ветеринарная станция"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777E0E" w:rsidRDefault="00777E0E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777E0E" w:rsidRDefault="00777E0E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№381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777E0E" w:rsidTr="00777E0E">
        <w:trPr>
          <w:trHeight w:val="976"/>
          <w:tblHeader/>
        </w:trPr>
        <w:tc>
          <w:tcPr>
            <w:tcW w:w="357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777E0E" w:rsidRPr="00847F30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777E0E" w:rsidRPr="00442DF1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777E0E" w:rsidRDefault="00777E0E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777E0E" w:rsidRDefault="00777E0E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777E0E" w:rsidRDefault="00777E0E" w:rsidP="00777E0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777E0E" w:rsidRDefault="00777E0E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77E0E" w:rsidRDefault="00777E0E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Рожков Борис Владимирович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03.04.1960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1980, зоотехник,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специалист, администрация Весенненского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Кабыжакова</w:t>
            </w:r>
            <w:proofErr w:type="spellEnd"/>
            <w:r w:rsidRPr="00303A0A">
              <w:rPr>
                <w:sz w:val="20"/>
              </w:rPr>
              <w:t xml:space="preserve"> Ирина Николаевна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01.12.1976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2010, коммерсант,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уборщик помещений, Администрация Весенненского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Арндт</w:t>
            </w:r>
            <w:proofErr w:type="spellEnd"/>
            <w:r w:rsidRPr="00303A0A">
              <w:rPr>
                <w:sz w:val="20"/>
              </w:rPr>
              <w:t xml:space="preserve"> Ирина Васильевна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12.12.1970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1993, учитель математики, информатики и вычислительной техники,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"Весенненская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Ковзунова</w:t>
            </w:r>
            <w:proofErr w:type="spellEnd"/>
            <w:r w:rsidRPr="00303A0A">
              <w:rPr>
                <w:sz w:val="20"/>
              </w:rPr>
              <w:t xml:space="preserve"> Татьяна Леонидовна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09.11.1973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1992, пекарь, кондитер</w:t>
            </w:r>
            <w:proofErr w:type="gramStart"/>
            <w:r w:rsidRPr="00303A0A">
              <w:rPr>
                <w:sz w:val="20"/>
              </w:rPr>
              <w:t xml:space="preserve"> ,</w:t>
            </w:r>
            <w:proofErr w:type="gramEnd"/>
            <w:r w:rsidRPr="00303A0A">
              <w:rPr>
                <w:sz w:val="20"/>
              </w:rPr>
              <w:t xml:space="preserve"> .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повар, Муниципальное бюджетное общеобразовательное учреждение "Весенненская средняя общеобразовательная школа" СПДО детский сад "Колокольчик"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Козлова Ирина Владимировна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29.09.1978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социальный педагог,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"Весенненская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777E0E" w:rsidRDefault="00777E0E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№382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777E0E" w:rsidTr="00777E0E">
        <w:trPr>
          <w:trHeight w:val="976"/>
          <w:tblHeader/>
        </w:trPr>
        <w:tc>
          <w:tcPr>
            <w:tcW w:w="357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777E0E" w:rsidRPr="00847F30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777E0E" w:rsidRPr="00442DF1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777E0E" w:rsidRDefault="00777E0E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777E0E" w:rsidRDefault="00777E0E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777E0E" w:rsidRDefault="00777E0E" w:rsidP="00777E0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777E0E" w:rsidRDefault="00777E0E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77E0E" w:rsidRDefault="00777E0E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Чистанова</w:t>
            </w:r>
            <w:proofErr w:type="spellEnd"/>
            <w:r w:rsidRPr="00303A0A">
              <w:rPr>
                <w:sz w:val="20"/>
              </w:rPr>
              <w:t xml:space="preserve"> Оксана Семеновна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05.05.1973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1995,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</w:t>
            </w:r>
            <w:proofErr w:type="spellStart"/>
            <w:r w:rsidRPr="00303A0A">
              <w:rPr>
                <w:sz w:val="20"/>
              </w:rPr>
              <w:t>Чарковская</w:t>
            </w:r>
            <w:proofErr w:type="spellEnd"/>
            <w:r w:rsidRPr="00303A0A">
              <w:rPr>
                <w:sz w:val="20"/>
              </w:rPr>
              <w:t xml:space="preserve"> средняя общеобразовательная школа - интернат им. В.Г. </w:t>
            </w:r>
            <w:proofErr w:type="spellStart"/>
            <w:r w:rsidRPr="00303A0A">
              <w:rPr>
                <w:sz w:val="20"/>
              </w:rPr>
              <w:t>Майнашева</w:t>
            </w:r>
            <w:proofErr w:type="spell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Сагатаева</w:t>
            </w:r>
            <w:proofErr w:type="spellEnd"/>
            <w:r w:rsidRPr="00303A0A">
              <w:rPr>
                <w:sz w:val="20"/>
              </w:rPr>
              <w:t xml:space="preserve"> Фаина Николаевна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04.01.1960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1983,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Желнина</w:t>
            </w:r>
            <w:proofErr w:type="spellEnd"/>
            <w:r w:rsidRPr="00303A0A">
              <w:rPr>
                <w:sz w:val="20"/>
              </w:rPr>
              <w:t xml:space="preserve"> Татьяна Геннадьевна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05.05.1970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1993, бухгалтер,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ведущий бухгалтер, Администрация Чарковского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Васильева </w:t>
            </w:r>
            <w:proofErr w:type="spellStart"/>
            <w:r w:rsidRPr="00303A0A">
              <w:rPr>
                <w:sz w:val="20"/>
              </w:rPr>
              <w:t>Эмилия</w:t>
            </w:r>
            <w:proofErr w:type="spellEnd"/>
            <w:r w:rsidRPr="00303A0A">
              <w:rPr>
                <w:sz w:val="20"/>
              </w:rPr>
              <w:t xml:space="preserve"> Николаевна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21.03.1971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сторож, МБОУ "МБОУ "</w:t>
            </w:r>
            <w:proofErr w:type="spellStart"/>
            <w:r w:rsidRPr="00303A0A">
              <w:rPr>
                <w:sz w:val="20"/>
              </w:rPr>
              <w:t>Чарковская</w:t>
            </w:r>
            <w:proofErr w:type="spellEnd"/>
            <w:r w:rsidRPr="00303A0A">
              <w:rPr>
                <w:sz w:val="20"/>
              </w:rPr>
              <w:t xml:space="preserve"> СОШИ им. В.Г. </w:t>
            </w:r>
            <w:proofErr w:type="spellStart"/>
            <w:r w:rsidRPr="00303A0A">
              <w:rPr>
                <w:sz w:val="20"/>
              </w:rPr>
              <w:t>Майнашева</w:t>
            </w:r>
            <w:proofErr w:type="spellEnd"/>
            <w:r w:rsidRPr="00303A0A">
              <w:rPr>
                <w:sz w:val="20"/>
              </w:rPr>
              <w:t>" детский сад "Колосок"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аал Чарков, ул. </w:t>
            </w:r>
            <w:proofErr w:type="spellStart"/>
            <w:r w:rsidRPr="00303A0A">
              <w:rPr>
                <w:sz w:val="20"/>
              </w:rPr>
              <w:t>Щетинкина</w:t>
            </w:r>
            <w:proofErr w:type="spellEnd"/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Киселева Светлана Михайловна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13.10.1966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жительства - аал Чарков, ул. Кирова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Разнова</w:t>
            </w:r>
            <w:proofErr w:type="spellEnd"/>
            <w:r w:rsidRPr="00303A0A">
              <w:rPr>
                <w:sz w:val="20"/>
              </w:rPr>
              <w:t xml:space="preserve"> Галина Ивановна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28.05.1970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1988, продавец,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социальный работник, Отделение по Усть-Абаканскому району Автономной некоммерческой организации Центр социального обслуживания "Ника"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Рыбачкова Альбина Григорьевна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22.02.1959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1983, учитель,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аал </w:t>
            </w:r>
            <w:proofErr w:type="spellStart"/>
            <w:r w:rsidRPr="00303A0A">
              <w:rPr>
                <w:sz w:val="20"/>
              </w:rPr>
              <w:t>Ах-Хол</w:t>
            </w:r>
            <w:proofErr w:type="spellEnd"/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Ульянова Анжелика Виссарионовна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18.04.1973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1996, учитель русского языка и литературы</w:t>
            </w:r>
            <w:proofErr w:type="gramStart"/>
            <w:r w:rsidRPr="00303A0A">
              <w:rPr>
                <w:sz w:val="20"/>
              </w:rPr>
              <w:t xml:space="preserve"> ,</w:t>
            </w:r>
            <w:proofErr w:type="gramEnd"/>
            <w:r w:rsidRPr="00303A0A">
              <w:rPr>
                <w:sz w:val="20"/>
              </w:rPr>
              <w:t xml:space="preserve"> .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МБОУ "</w:t>
            </w:r>
            <w:proofErr w:type="spellStart"/>
            <w:r w:rsidRPr="00303A0A">
              <w:rPr>
                <w:sz w:val="20"/>
              </w:rPr>
              <w:t>Чарковская</w:t>
            </w:r>
            <w:proofErr w:type="spellEnd"/>
            <w:r w:rsidRPr="00303A0A">
              <w:rPr>
                <w:sz w:val="20"/>
              </w:rPr>
              <w:t xml:space="preserve"> СОШИ им. В.Г. </w:t>
            </w:r>
            <w:proofErr w:type="spellStart"/>
            <w:r w:rsidRPr="00303A0A">
              <w:rPr>
                <w:sz w:val="20"/>
              </w:rPr>
              <w:t>Майнашева</w:t>
            </w:r>
            <w:proofErr w:type="spell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аал Чарков, ул. </w:t>
            </w:r>
            <w:proofErr w:type="gramStart"/>
            <w:r w:rsidRPr="00303A0A">
              <w:rPr>
                <w:sz w:val="20"/>
              </w:rPr>
              <w:t>Степная</w:t>
            </w:r>
            <w:proofErr w:type="gramEnd"/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Хабарова Галина Егоровна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02.02.1964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общеобразовательное учреждение "</w:t>
            </w:r>
            <w:proofErr w:type="spellStart"/>
            <w:r w:rsidRPr="00303A0A">
              <w:rPr>
                <w:sz w:val="20"/>
              </w:rPr>
              <w:t>Чарковская</w:t>
            </w:r>
            <w:proofErr w:type="spellEnd"/>
            <w:r w:rsidRPr="00303A0A">
              <w:rPr>
                <w:sz w:val="20"/>
              </w:rPr>
              <w:t xml:space="preserve"> средняя общеобразовательная школа - интернат им. В.Г. </w:t>
            </w:r>
            <w:proofErr w:type="spellStart"/>
            <w:r w:rsidRPr="00303A0A">
              <w:rPr>
                <w:sz w:val="20"/>
              </w:rPr>
              <w:t>Майнашева</w:t>
            </w:r>
            <w:proofErr w:type="spellEnd"/>
            <w:r w:rsidRPr="00303A0A">
              <w:rPr>
                <w:sz w:val="20"/>
              </w:rPr>
              <w:t>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777E0E" w:rsidRDefault="00777E0E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№384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1002"/>
        <w:gridCol w:w="2116"/>
        <w:gridCol w:w="4395"/>
        <w:gridCol w:w="4252"/>
      </w:tblGrid>
      <w:tr w:rsidR="00777E0E" w:rsidTr="00777E0E">
        <w:trPr>
          <w:trHeight w:val="976"/>
          <w:tblHeader/>
        </w:trPr>
        <w:tc>
          <w:tcPr>
            <w:tcW w:w="357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777E0E" w:rsidRPr="00847F30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777E0E" w:rsidRPr="00442DF1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777E0E" w:rsidRDefault="00777E0E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1002" w:type="dxa"/>
            <w:vAlign w:val="center"/>
          </w:tcPr>
          <w:p w:rsidR="00777E0E" w:rsidRDefault="00777E0E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16" w:type="dxa"/>
            <w:vAlign w:val="center"/>
          </w:tcPr>
          <w:p w:rsidR="00777E0E" w:rsidRDefault="00777E0E" w:rsidP="00777E0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образования, 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777E0E" w:rsidRDefault="00777E0E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777E0E" w:rsidRDefault="00777E0E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777E0E" w:rsidRDefault="00777E0E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Солодянкина</w:t>
            </w:r>
            <w:proofErr w:type="spellEnd"/>
            <w:r w:rsidRPr="00303A0A">
              <w:rPr>
                <w:sz w:val="20"/>
              </w:rPr>
              <w:t xml:space="preserve"> Татьяна Сергеевна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24.03.1980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2003, учитель русского языка и литературы</w:t>
            </w:r>
            <w:proofErr w:type="gramStart"/>
            <w:r w:rsidRPr="00303A0A">
              <w:rPr>
                <w:sz w:val="20"/>
              </w:rPr>
              <w:t xml:space="preserve"> ,</w:t>
            </w:r>
            <w:proofErr w:type="gramEnd"/>
            <w:r w:rsidRPr="00303A0A">
              <w:rPr>
                <w:sz w:val="20"/>
              </w:rPr>
              <w:t xml:space="preserve"> ХГУ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"Усть-Бюрская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Метелкина</w:t>
            </w:r>
            <w:proofErr w:type="spellEnd"/>
            <w:r w:rsidRPr="00303A0A">
              <w:rPr>
                <w:sz w:val="20"/>
              </w:rPr>
              <w:t xml:space="preserve"> Зарина </w:t>
            </w:r>
            <w:proofErr w:type="spellStart"/>
            <w:r w:rsidRPr="00303A0A">
              <w:rPr>
                <w:sz w:val="20"/>
              </w:rPr>
              <w:t>Зекереевна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18.07.1979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2003, учитель биологии,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директора, МБОУ "Усть-Бюрская СОШ"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МБОУ "Усть-Бюрская СОШ"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Терская Ирина Сергеевна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13.09.1979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2005, экономист,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инженер по лесопользованию, </w:t>
            </w:r>
            <w:proofErr w:type="spellStart"/>
            <w:r w:rsidRPr="00303A0A">
              <w:rPr>
                <w:sz w:val="20"/>
              </w:rPr>
              <w:t>Усть-Бюрское</w:t>
            </w:r>
            <w:proofErr w:type="spellEnd"/>
            <w:r w:rsidRPr="00303A0A">
              <w:rPr>
                <w:sz w:val="20"/>
              </w:rPr>
              <w:t xml:space="preserve"> лесничество Министерства лесного хозяйства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Горбачева Елена Николаевна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22.08.1971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медико-профилактическое дело, АМУ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медицинская сестра, Государственное бюджетное учреждение здравоохранения  Республики Хакасия "Усть-Абаканская районная больница имени Н.И. Солошенко" Усть-Бюрская амбулатория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154/901-5 от 24.08.2023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Зенина</w:t>
            </w:r>
            <w:proofErr w:type="spellEnd"/>
            <w:r w:rsidRPr="00303A0A">
              <w:rPr>
                <w:sz w:val="20"/>
              </w:rPr>
              <w:t xml:space="preserve"> Анастасия Васильевна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07.04.1999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менеджер службы контроля, ООО "КОМАНДОР-ХОЛДИНГ"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Кривощеков Петр Иванович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01.01.1959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рабочий по комплексному обслуживанию и ремонту зданий,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777E0E" w:rsidRPr="00303A0A" w:rsidTr="00777E0E">
        <w:tc>
          <w:tcPr>
            <w:tcW w:w="360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Песицкая</w:t>
            </w:r>
            <w:proofErr w:type="spellEnd"/>
            <w:r w:rsidRPr="00303A0A">
              <w:rPr>
                <w:sz w:val="20"/>
              </w:rPr>
              <w:t xml:space="preserve"> Анна Юрьевна</w:t>
            </w:r>
          </w:p>
        </w:tc>
        <w:tc>
          <w:tcPr>
            <w:tcW w:w="99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13.08.1984</w:t>
            </w:r>
          </w:p>
        </w:tc>
        <w:tc>
          <w:tcPr>
            <w:tcW w:w="2126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продавец, ИП </w:t>
            </w:r>
            <w:proofErr w:type="spellStart"/>
            <w:r w:rsidRPr="00303A0A">
              <w:rPr>
                <w:sz w:val="20"/>
              </w:rPr>
              <w:t>Похабов</w:t>
            </w:r>
            <w:proofErr w:type="spellEnd"/>
            <w:r w:rsidRPr="00303A0A">
              <w:rPr>
                <w:sz w:val="20"/>
              </w:rPr>
              <w:t xml:space="preserve"> А.В.</w:t>
            </w:r>
          </w:p>
        </w:tc>
        <w:tc>
          <w:tcPr>
            <w:tcW w:w="4252" w:type="dxa"/>
            <w:shd w:val="clear" w:color="auto" w:fill="auto"/>
          </w:tcPr>
          <w:p w:rsidR="00777E0E" w:rsidRPr="00303A0A" w:rsidRDefault="00777E0E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Усть-Бюр, ул. </w:t>
            </w:r>
            <w:proofErr w:type="gramStart"/>
            <w:r w:rsidRPr="00303A0A">
              <w:rPr>
                <w:sz w:val="20"/>
              </w:rPr>
              <w:t>Нагорная</w:t>
            </w:r>
            <w:proofErr w:type="gramEnd"/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777E0E" w:rsidRDefault="00777E0E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№386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823B1B" w:rsidTr="00823B1B">
        <w:trPr>
          <w:trHeight w:val="976"/>
          <w:tblHeader/>
        </w:trPr>
        <w:tc>
          <w:tcPr>
            <w:tcW w:w="357" w:type="dxa"/>
            <w:vAlign w:val="center"/>
          </w:tcPr>
          <w:p w:rsidR="00823B1B" w:rsidRDefault="00823B1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823B1B" w:rsidRPr="00847F30" w:rsidRDefault="00823B1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823B1B" w:rsidRPr="00442DF1" w:rsidRDefault="00823B1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823B1B" w:rsidRDefault="00823B1B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823B1B" w:rsidRDefault="00823B1B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823B1B" w:rsidRDefault="00823B1B" w:rsidP="00823B1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823B1B" w:rsidRDefault="00823B1B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823B1B" w:rsidRDefault="00823B1B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823B1B" w:rsidRDefault="00823B1B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168/977-5 от 10.01.2024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Капчигашева</w:t>
            </w:r>
            <w:proofErr w:type="spellEnd"/>
            <w:r w:rsidRPr="00303A0A">
              <w:rPr>
                <w:sz w:val="20"/>
              </w:rPr>
              <w:t xml:space="preserve"> Светлана Валентиновна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21.11.1974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1995, зубной врач,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медицинская сестра врач общей практики (семейный врач), Государственное бюджетное учреждение здравоохранения  Республики Хакасия "Усть-Абаканская районная больница имени Н.И. Солошенко" Московская амбулатория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154/899-5 от 24.08.2023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Пожарская Наталья Анатольевна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09.02.1982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2004,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высшее , 2004, учитель начальных классов, .</w:t>
            </w:r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воспитатель, Муниципальное бюджетное общеобразовательное учреждение "Московская средняя общеобразовательная школа имени А.П. </w:t>
            </w:r>
            <w:proofErr w:type="spellStart"/>
            <w:r w:rsidRPr="00303A0A">
              <w:rPr>
                <w:sz w:val="20"/>
              </w:rPr>
              <w:t>Кыштымова</w:t>
            </w:r>
            <w:proofErr w:type="spellEnd"/>
            <w:r w:rsidRPr="00303A0A">
              <w:rPr>
                <w:sz w:val="20"/>
              </w:rPr>
              <w:t>" СПДО детский сад "Зоренька"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работы - Муниципальное бюджетное общеобразовательное учреждение "Московская средняя общеобразовательная школа имени А.П. </w:t>
            </w:r>
            <w:proofErr w:type="spellStart"/>
            <w:r w:rsidRPr="00303A0A">
              <w:rPr>
                <w:sz w:val="20"/>
              </w:rPr>
              <w:t>Кыштымова</w:t>
            </w:r>
            <w:proofErr w:type="spellEnd"/>
            <w:r w:rsidRPr="00303A0A">
              <w:rPr>
                <w:sz w:val="20"/>
              </w:rPr>
              <w:t>" СПДО детский сад "Зоренька"</w:t>
            </w:r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Топчий</w:t>
            </w:r>
            <w:proofErr w:type="spellEnd"/>
            <w:r w:rsidRPr="00303A0A">
              <w:rPr>
                <w:sz w:val="20"/>
              </w:rPr>
              <w:t xml:space="preserve"> Ирина Владиславовна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01.08.1966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1985, бухгалтер, ИТСТ</w:t>
            </w:r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мастер Производственного участка №1 с. Московское, Муниципальное казенное предприятие "Жилищно-коммунального хозяйства Усть-Абаканского района"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казенное предприятие "Жилищно-коммунального хозяйства Усть-Абаканского района"</w:t>
            </w:r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168/978-5 от 10.01.2024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Алимова Елена Николаевна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12.06.1971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1992, техник,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экономист централизованной бухгалтерии, Администрация Московского сельсовета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Администрация Московского сельсовета Усть-Абаканского района</w:t>
            </w:r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168/976-5 от 10.01.2024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Кондрашова Любовь Николаевна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29.11.1962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</w:t>
            </w:r>
            <w:proofErr w:type="gramStart"/>
            <w:r w:rsidRPr="00303A0A">
              <w:rPr>
                <w:sz w:val="20"/>
              </w:rPr>
              <w:t>общее   среднее общее</w:t>
            </w:r>
            <w:proofErr w:type="gramEnd"/>
            <w:r w:rsidRPr="00303A0A">
              <w:rPr>
                <w:sz w:val="20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Московское, ул. </w:t>
            </w:r>
            <w:proofErr w:type="gramStart"/>
            <w:r w:rsidRPr="00303A0A">
              <w:rPr>
                <w:sz w:val="20"/>
              </w:rPr>
              <w:t>Полевая</w:t>
            </w:r>
            <w:proofErr w:type="gramEnd"/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Куклина Галина Алексеевна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16.06.1973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1992, пекарь, кондитер</w:t>
            </w:r>
            <w:proofErr w:type="gramStart"/>
            <w:r w:rsidRPr="00303A0A">
              <w:rPr>
                <w:sz w:val="20"/>
              </w:rPr>
              <w:t xml:space="preserve"> ,</w:t>
            </w:r>
            <w:proofErr w:type="gramEnd"/>
            <w:r w:rsidRPr="00303A0A">
              <w:rPr>
                <w:sz w:val="20"/>
              </w:rPr>
              <w:t xml:space="preserve"> .</w:t>
            </w:r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младший воспитатель, Муниципальное бюджетное общеобразовательное учреждение "Московская средняя общеобразовательная школа имени А.П. </w:t>
            </w:r>
            <w:proofErr w:type="spellStart"/>
            <w:r w:rsidRPr="00303A0A">
              <w:rPr>
                <w:sz w:val="20"/>
              </w:rPr>
              <w:t>Кыштымова</w:t>
            </w:r>
            <w:proofErr w:type="spellEnd"/>
            <w:r w:rsidRPr="00303A0A">
              <w:rPr>
                <w:sz w:val="20"/>
              </w:rPr>
              <w:t>" СПДО детский сад "Зоренька"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Райзинг</w:t>
            </w:r>
            <w:proofErr w:type="spellEnd"/>
            <w:r w:rsidRPr="00303A0A">
              <w:rPr>
                <w:sz w:val="20"/>
              </w:rPr>
              <w:t xml:space="preserve"> Юлия Валерьевна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17.04.1980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2002, агроном,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художественный руководитель, МКУК  "Московский СДК"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МКУК  "</w:t>
            </w:r>
            <w:proofErr w:type="gramStart"/>
            <w:r w:rsidRPr="00303A0A">
              <w:rPr>
                <w:sz w:val="20"/>
              </w:rPr>
              <w:t>Московский</w:t>
            </w:r>
            <w:proofErr w:type="gramEnd"/>
            <w:r w:rsidRPr="00303A0A">
              <w:rPr>
                <w:sz w:val="20"/>
              </w:rPr>
              <w:t xml:space="preserve"> СДК"</w:t>
            </w:r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Сипкина</w:t>
            </w:r>
            <w:proofErr w:type="spellEnd"/>
            <w:r w:rsidRPr="00303A0A">
              <w:rPr>
                <w:sz w:val="20"/>
              </w:rPr>
              <w:t xml:space="preserve"> Наталья Сергеевна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18.07.1991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2010, менеджер,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самозанятая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823B1B" w:rsidRPr="00303A0A" w:rsidTr="00823B1B">
        <w:tc>
          <w:tcPr>
            <w:tcW w:w="360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Чистогашева</w:t>
            </w:r>
            <w:proofErr w:type="spellEnd"/>
            <w:r w:rsidRPr="00303A0A">
              <w:rPr>
                <w:sz w:val="20"/>
              </w:rPr>
              <w:t xml:space="preserve"> Руслана Филимоновна</w:t>
            </w:r>
          </w:p>
        </w:tc>
        <w:tc>
          <w:tcPr>
            <w:tcW w:w="99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21.06.1979</w:t>
            </w:r>
          </w:p>
        </w:tc>
        <w:tc>
          <w:tcPr>
            <w:tcW w:w="2126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823B1B" w:rsidRPr="00303A0A" w:rsidRDefault="00823B1B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823B1B" w:rsidRDefault="00823B1B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№388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4248CC" w:rsidTr="004248CC">
        <w:trPr>
          <w:trHeight w:val="976"/>
          <w:tblHeader/>
        </w:trPr>
        <w:tc>
          <w:tcPr>
            <w:tcW w:w="357" w:type="dxa"/>
            <w:vAlign w:val="center"/>
          </w:tcPr>
          <w:p w:rsidR="004248CC" w:rsidRDefault="004248C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4248CC" w:rsidRPr="00847F30" w:rsidRDefault="004248C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4248CC" w:rsidRPr="00442DF1" w:rsidRDefault="004248C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4248CC" w:rsidRDefault="004248CC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4248CC" w:rsidRDefault="004248CC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4248CC" w:rsidRDefault="004248CC" w:rsidP="004248C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4248CC" w:rsidRDefault="004248C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4248CC" w:rsidRDefault="004248CC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4248CC" w:rsidRDefault="004248CC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4248CC" w:rsidRPr="00303A0A" w:rsidTr="004248CC">
        <w:tc>
          <w:tcPr>
            <w:tcW w:w="360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Наумцева</w:t>
            </w:r>
            <w:proofErr w:type="spellEnd"/>
            <w:r w:rsidRPr="00303A0A">
              <w:rPr>
                <w:sz w:val="20"/>
              </w:rPr>
              <w:t xml:space="preserve"> Наталья Витальевна</w:t>
            </w:r>
          </w:p>
        </w:tc>
        <w:tc>
          <w:tcPr>
            <w:tcW w:w="99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19.07.1972</w:t>
            </w:r>
          </w:p>
        </w:tc>
        <w:tc>
          <w:tcPr>
            <w:tcW w:w="2126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1997, преподаватель дошкольной педагогики и психологии,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педагог-психолог, Муниципальное бюджетное общеобразовательное учреждение "Вершино-Биджинская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4248CC" w:rsidRPr="00303A0A" w:rsidTr="004248CC">
        <w:tc>
          <w:tcPr>
            <w:tcW w:w="360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Голубева Тамара Анатольевна</w:t>
            </w:r>
          </w:p>
        </w:tc>
        <w:tc>
          <w:tcPr>
            <w:tcW w:w="99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04.12.1979</w:t>
            </w:r>
          </w:p>
        </w:tc>
        <w:tc>
          <w:tcPr>
            <w:tcW w:w="2126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1998, портной легкой женской и детской одежды,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домохозяйка</w:t>
            </w:r>
          </w:p>
        </w:tc>
        <w:tc>
          <w:tcPr>
            <w:tcW w:w="425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4248CC" w:rsidRPr="00303A0A" w:rsidTr="004248CC">
        <w:tc>
          <w:tcPr>
            <w:tcW w:w="360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Сербина Ольга Михайловна</w:t>
            </w:r>
          </w:p>
        </w:tc>
        <w:tc>
          <w:tcPr>
            <w:tcW w:w="99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24.06.1962</w:t>
            </w:r>
          </w:p>
        </w:tc>
        <w:tc>
          <w:tcPr>
            <w:tcW w:w="2126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1985, бухгалтер, АСХТ</w:t>
            </w:r>
          </w:p>
        </w:tc>
        <w:tc>
          <w:tcPr>
            <w:tcW w:w="4395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менеджер, Муниципальное бюджетное общеобразовательное учреждение "Вершино-Биджинская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"Вершино-Биджинская средняя общеобразовательная школа"</w:t>
            </w:r>
          </w:p>
        </w:tc>
      </w:tr>
      <w:tr w:rsidR="004248CC" w:rsidRPr="00303A0A" w:rsidTr="004248CC">
        <w:tc>
          <w:tcPr>
            <w:tcW w:w="360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Быкова Ирина Валерьевна</w:t>
            </w:r>
          </w:p>
        </w:tc>
        <w:tc>
          <w:tcPr>
            <w:tcW w:w="99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20.10.1968</w:t>
            </w:r>
          </w:p>
        </w:tc>
        <w:tc>
          <w:tcPr>
            <w:tcW w:w="2126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1990,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4248CC" w:rsidRPr="00303A0A" w:rsidTr="004248CC">
        <w:tc>
          <w:tcPr>
            <w:tcW w:w="360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Герасимова Светлана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19.08.1994</w:t>
            </w:r>
          </w:p>
        </w:tc>
        <w:tc>
          <w:tcPr>
            <w:tcW w:w="2126" w:type="dxa"/>
            <w:shd w:val="clear" w:color="auto" w:fill="auto"/>
          </w:tcPr>
          <w:p w:rsidR="004248CC" w:rsidRPr="00303A0A" w:rsidRDefault="004248CC" w:rsidP="00323295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2020,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среднее профессиональное,.</w:t>
            </w:r>
          </w:p>
        </w:tc>
        <w:tc>
          <w:tcPr>
            <w:tcW w:w="4395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 начальных классов, Муниципальное бюджетное общеобразовательное учреждение "Вершино-Биджинская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4248CC" w:rsidRPr="00303A0A" w:rsidTr="004248CC">
        <w:tc>
          <w:tcPr>
            <w:tcW w:w="360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Нагорная Ольга Владимировна</w:t>
            </w:r>
          </w:p>
        </w:tc>
        <w:tc>
          <w:tcPr>
            <w:tcW w:w="99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12.11.1977</w:t>
            </w:r>
          </w:p>
        </w:tc>
        <w:tc>
          <w:tcPr>
            <w:tcW w:w="2126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1996, продавец второй категории,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бухгалтер 1 категории, Администрация Вершино-Биджинского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  <w:tr w:rsidR="004248CC" w:rsidRPr="00303A0A" w:rsidTr="004248CC">
        <w:tc>
          <w:tcPr>
            <w:tcW w:w="360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Парпус</w:t>
            </w:r>
            <w:proofErr w:type="spellEnd"/>
            <w:r w:rsidRPr="00303A0A">
              <w:rPr>
                <w:sz w:val="20"/>
              </w:rPr>
              <w:t xml:space="preserve"> Наталья Александровна</w:t>
            </w:r>
          </w:p>
        </w:tc>
        <w:tc>
          <w:tcPr>
            <w:tcW w:w="99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19.06.1988</w:t>
            </w:r>
          </w:p>
        </w:tc>
        <w:tc>
          <w:tcPr>
            <w:tcW w:w="2126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2008, ветеринарный фельдшер,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Администрация Вершино-Биджинского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4248CC" w:rsidRPr="00303A0A" w:rsidRDefault="004248C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Вершино-Биджа, ул. </w:t>
            </w:r>
            <w:proofErr w:type="gramStart"/>
            <w:r w:rsidRPr="00303A0A">
              <w:rPr>
                <w:sz w:val="20"/>
              </w:rPr>
              <w:t>Юбилейная</w:t>
            </w:r>
            <w:proofErr w:type="gramEnd"/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4248CC" w:rsidRDefault="004248CC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№389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DF6D2C" w:rsidTr="00DF6D2C">
        <w:trPr>
          <w:trHeight w:val="976"/>
          <w:tblHeader/>
        </w:trPr>
        <w:tc>
          <w:tcPr>
            <w:tcW w:w="357" w:type="dxa"/>
            <w:vAlign w:val="center"/>
          </w:tcPr>
          <w:p w:rsidR="00DF6D2C" w:rsidRDefault="00DF6D2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DF6D2C" w:rsidRPr="00847F30" w:rsidRDefault="00DF6D2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DF6D2C" w:rsidRPr="00442DF1" w:rsidRDefault="00DF6D2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DF6D2C" w:rsidRDefault="00DF6D2C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DF6D2C" w:rsidRDefault="00DF6D2C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DF6D2C" w:rsidRDefault="00DF6D2C" w:rsidP="00DF6D2C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DF6D2C" w:rsidRDefault="00DF6D2C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DF6D2C" w:rsidRDefault="00DF6D2C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DF6D2C" w:rsidRDefault="00DF6D2C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DF6D2C" w:rsidRPr="00303A0A" w:rsidTr="00DF6D2C">
        <w:tc>
          <w:tcPr>
            <w:tcW w:w="360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Кузнецова Наталья Анатольевна</w:t>
            </w:r>
          </w:p>
        </w:tc>
        <w:tc>
          <w:tcPr>
            <w:tcW w:w="99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24.07.1975</w:t>
            </w:r>
          </w:p>
        </w:tc>
        <w:tc>
          <w:tcPr>
            <w:tcW w:w="2126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преподаватель дошкольной педагогики и психологии,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общеобразовательное учреждение "Солнечная средняя общеобразовательная школа " структурное подразделение дошкольного образования детский сад "Солнышко""</w:t>
            </w:r>
          </w:p>
        </w:tc>
        <w:tc>
          <w:tcPr>
            <w:tcW w:w="425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DF6D2C" w:rsidRPr="00303A0A" w:rsidTr="00DF6D2C">
        <w:tc>
          <w:tcPr>
            <w:tcW w:w="360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Голубцова</w:t>
            </w:r>
            <w:proofErr w:type="spellEnd"/>
            <w:r w:rsidRPr="00303A0A">
              <w:rPr>
                <w:sz w:val="20"/>
              </w:rPr>
              <w:t xml:space="preserve"> Елена Владимировна</w:t>
            </w:r>
          </w:p>
        </w:tc>
        <w:tc>
          <w:tcPr>
            <w:tcW w:w="99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21.09.1977</w:t>
            </w:r>
          </w:p>
        </w:tc>
        <w:tc>
          <w:tcPr>
            <w:tcW w:w="2126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2008, зооинженер,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заместитель директора, Муниципальное бюджетное общеобразовательное учреждение "Доможаковская средняя общеобразовательная школа имени Н.Г. Доможакова "</w:t>
            </w:r>
          </w:p>
        </w:tc>
        <w:tc>
          <w:tcPr>
            <w:tcW w:w="425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DF6D2C" w:rsidRPr="00303A0A" w:rsidTr="00DF6D2C">
        <w:tc>
          <w:tcPr>
            <w:tcW w:w="360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Санникова Ольга Георгиевна</w:t>
            </w:r>
          </w:p>
        </w:tc>
        <w:tc>
          <w:tcPr>
            <w:tcW w:w="99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17.12.1984</w:t>
            </w:r>
          </w:p>
        </w:tc>
        <w:tc>
          <w:tcPr>
            <w:tcW w:w="2126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2013, учитель биологии,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специалист 1 категории, Администрация Солнечного сельсовета Усть-Абаканского района Республики Хакасия</w:t>
            </w:r>
          </w:p>
        </w:tc>
        <w:tc>
          <w:tcPr>
            <w:tcW w:w="425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DF6D2C" w:rsidRPr="00303A0A" w:rsidTr="00DF6D2C">
        <w:tc>
          <w:tcPr>
            <w:tcW w:w="360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Бородина Татьяна Анатольевна</w:t>
            </w:r>
          </w:p>
        </w:tc>
        <w:tc>
          <w:tcPr>
            <w:tcW w:w="99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31.10.1973</w:t>
            </w:r>
          </w:p>
        </w:tc>
        <w:tc>
          <w:tcPr>
            <w:tcW w:w="2126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2010, учитель биологии,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директор, Структурное подразделение Муниципального казенного учреждения "Центр культуры, творчества и спорта" Администрации Солнечного сельсовета СДК с. Красноозерное</w:t>
            </w:r>
          </w:p>
        </w:tc>
        <w:tc>
          <w:tcPr>
            <w:tcW w:w="425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Солнечное, ул. </w:t>
            </w:r>
            <w:proofErr w:type="gramStart"/>
            <w:r w:rsidRPr="00303A0A">
              <w:rPr>
                <w:sz w:val="20"/>
              </w:rPr>
              <w:t>Рабочая</w:t>
            </w:r>
            <w:proofErr w:type="gramEnd"/>
          </w:p>
        </w:tc>
      </w:tr>
      <w:tr w:rsidR="00DF6D2C" w:rsidRPr="00303A0A" w:rsidTr="00DF6D2C">
        <w:tc>
          <w:tcPr>
            <w:tcW w:w="360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Павлова Алена Ивановна</w:t>
            </w:r>
          </w:p>
        </w:tc>
        <w:tc>
          <w:tcPr>
            <w:tcW w:w="99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25.02.1977</w:t>
            </w:r>
          </w:p>
        </w:tc>
        <w:tc>
          <w:tcPr>
            <w:tcW w:w="2126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1999, модельер-конструктор,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уборщик служебных помещений, Муниципальное казенное учреждение "Центр культуры, творчества и спорта" Администрации Солнечного сельсовета Усть-Абаканского района</w:t>
            </w:r>
          </w:p>
        </w:tc>
        <w:tc>
          <w:tcPr>
            <w:tcW w:w="425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DF6D2C" w:rsidRPr="00303A0A" w:rsidTr="00DF6D2C">
        <w:tc>
          <w:tcPr>
            <w:tcW w:w="360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164/948-5 от 07.12.2023</w:t>
            </w:r>
          </w:p>
        </w:tc>
        <w:tc>
          <w:tcPr>
            <w:tcW w:w="1418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Пузакова</w:t>
            </w:r>
            <w:proofErr w:type="spellEnd"/>
            <w:r w:rsidRPr="00303A0A">
              <w:rPr>
                <w:sz w:val="20"/>
              </w:rPr>
              <w:t xml:space="preserve"> Ирина Анатольевна</w:t>
            </w:r>
          </w:p>
        </w:tc>
        <w:tc>
          <w:tcPr>
            <w:tcW w:w="99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11.07.1986</w:t>
            </w:r>
          </w:p>
        </w:tc>
        <w:tc>
          <w:tcPr>
            <w:tcW w:w="2126" w:type="dxa"/>
            <w:shd w:val="clear" w:color="auto" w:fill="auto"/>
          </w:tcPr>
          <w:p w:rsidR="00DF6D2C" w:rsidRPr="00303A0A" w:rsidRDefault="00DF6D2C" w:rsidP="00E03293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2008, товароведение (по группам однородных товаров)</w:t>
            </w:r>
          </w:p>
        </w:tc>
        <w:tc>
          <w:tcPr>
            <w:tcW w:w="4395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менеджер, Муниципальное бюджетное общеобразовательное учреждение "Солнечная средняя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с. Солнечное, ул. </w:t>
            </w:r>
            <w:proofErr w:type="gramStart"/>
            <w:r w:rsidRPr="00303A0A">
              <w:rPr>
                <w:sz w:val="20"/>
              </w:rPr>
              <w:t>Южная</w:t>
            </w:r>
            <w:proofErr w:type="gramEnd"/>
          </w:p>
        </w:tc>
      </w:tr>
      <w:tr w:rsidR="00DF6D2C" w:rsidRPr="00303A0A" w:rsidTr="00DF6D2C">
        <w:tc>
          <w:tcPr>
            <w:tcW w:w="360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164/948-5 от 07.12.2023</w:t>
            </w:r>
          </w:p>
        </w:tc>
        <w:tc>
          <w:tcPr>
            <w:tcW w:w="1418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Салоид</w:t>
            </w:r>
            <w:proofErr w:type="spellEnd"/>
            <w:r w:rsidRPr="00303A0A">
              <w:rPr>
                <w:sz w:val="20"/>
              </w:rPr>
              <w:t xml:space="preserve"> Полина Юрьевна</w:t>
            </w:r>
          </w:p>
        </w:tc>
        <w:tc>
          <w:tcPr>
            <w:tcW w:w="99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20.04.1998</w:t>
            </w:r>
          </w:p>
        </w:tc>
        <w:tc>
          <w:tcPr>
            <w:tcW w:w="2126" w:type="dxa"/>
            <w:shd w:val="clear" w:color="auto" w:fill="auto"/>
          </w:tcPr>
          <w:p w:rsidR="00DF6D2C" w:rsidRPr="00303A0A" w:rsidRDefault="00DF6D2C" w:rsidP="00DF6D2C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2018, учитель начальных классов,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  <w:r w:rsidRPr="00303A0A">
              <w:rPr>
                <w:sz w:val="20"/>
              </w:rPr>
              <w:t xml:space="preserve">  .</w:t>
            </w:r>
          </w:p>
        </w:tc>
        <w:tc>
          <w:tcPr>
            <w:tcW w:w="4395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"Красноозерная основная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DF6D2C" w:rsidRPr="00303A0A" w:rsidRDefault="00DF6D2C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собрание избирателей по месту работы - Муниципальное бюджетное общеобразовательное учреждение "Красноозерная основная общеобразовательная школа"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DF6D2C" w:rsidRDefault="00DF6D2C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№390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E03293" w:rsidTr="00E03293">
        <w:trPr>
          <w:trHeight w:val="976"/>
          <w:tblHeader/>
        </w:trPr>
        <w:tc>
          <w:tcPr>
            <w:tcW w:w="357" w:type="dxa"/>
            <w:vAlign w:val="center"/>
          </w:tcPr>
          <w:p w:rsidR="00E03293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E03293" w:rsidRPr="00847F30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E03293" w:rsidRPr="00442DF1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E03293" w:rsidRDefault="00E03293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E03293" w:rsidRDefault="00E03293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E03293" w:rsidRDefault="00E03293" w:rsidP="00E03293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E03293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E03293" w:rsidRDefault="00E03293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03293" w:rsidRDefault="00E03293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E03293" w:rsidRPr="00303A0A" w:rsidTr="00E03293">
        <w:tc>
          <w:tcPr>
            <w:tcW w:w="360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Каравайцева</w:t>
            </w:r>
            <w:proofErr w:type="spellEnd"/>
            <w:r w:rsidRPr="00303A0A">
              <w:rPr>
                <w:sz w:val="20"/>
              </w:rPr>
              <w:t xml:space="preserve"> Наталья Викторовна</w:t>
            </w:r>
          </w:p>
        </w:tc>
        <w:tc>
          <w:tcPr>
            <w:tcW w:w="99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01.01.1960</w:t>
            </w:r>
          </w:p>
        </w:tc>
        <w:tc>
          <w:tcPr>
            <w:tcW w:w="2126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1979, воспитатель в дошкольных учреждениях,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E03293" w:rsidRPr="00303A0A" w:rsidTr="00E03293">
        <w:tc>
          <w:tcPr>
            <w:tcW w:w="360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Колемаскина</w:t>
            </w:r>
            <w:proofErr w:type="spellEnd"/>
            <w:r w:rsidRPr="00303A0A">
              <w:rPr>
                <w:sz w:val="20"/>
              </w:rPr>
              <w:t xml:space="preserve"> Наталья Викторовна</w:t>
            </w:r>
          </w:p>
        </w:tc>
        <w:tc>
          <w:tcPr>
            <w:tcW w:w="99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13.05.1964</w:t>
            </w:r>
          </w:p>
        </w:tc>
        <w:tc>
          <w:tcPr>
            <w:tcW w:w="2126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1982, воспитатель в дошкольных учреждениях,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воспитатель, Муниципальное бюджетное общеобразовательное учреждение "Красноозёрная основная общеобразовательная школа" структурное подразделение дошкольного образования детский сад "</w:t>
            </w:r>
            <w:proofErr w:type="spellStart"/>
            <w:r w:rsidRPr="00303A0A">
              <w:rPr>
                <w:sz w:val="20"/>
              </w:rPr>
              <w:t>Аленушка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РЕСПУБЛИКАНСКОЕ ОТДЕЛЕНИЕ Политической партии КОММУНИСТИЧЕСКАЯ ПАРТИЯ КОММУНИСТЫ РОССИИ</w:t>
            </w:r>
          </w:p>
        </w:tc>
      </w:tr>
      <w:tr w:rsidR="00E03293" w:rsidRPr="00303A0A" w:rsidTr="00E03293">
        <w:tc>
          <w:tcPr>
            <w:tcW w:w="360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Елизарьева Ирина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27.01.1991</w:t>
            </w:r>
          </w:p>
        </w:tc>
        <w:tc>
          <w:tcPr>
            <w:tcW w:w="2126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, 2016, магистр,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Муниципальное бюджетное общеобразовательное учреждение "Красноозёрная основная общеобразовательная школа"</w:t>
            </w:r>
          </w:p>
        </w:tc>
        <w:tc>
          <w:tcPr>
            <w:tcW w:w="425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E03293" w:rsidRPr="00303A0A" w:rsidTr="00E03293">
        <w:tc>
          <w:tcPr>
            <w:tcW w:w="360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Колемаскина</w:t>
            </w:r>
            <w:proofErr w:type="spellEnd"/>
            <w:r w:rsidRPr="00303A0A">
              <w:rPr>
                <w:sz w:val="20"/>
              </w:rPr>
              <w:t xml:space="preserve"> Людмила Александровна</w:t>
            </w:r>
          </w:p>
        </w:tc>
        <w:tc>
          <w:tcPr>
            <w:tcW w:w="99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19.03.1985</w:t>
            </w:r>
          </w:p>
        </w:tc>
        <w:tc>
          <w:tcPr>
            <w:tcW w:w="2126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2004, продавец,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сторож, Муниципальное бюджетное общеобразовательное учреждение "Красноозёрная основная общеобразовательная школа" структурное подразделение дошкольного образования детский сад "</w:t>
            </w:r>
            <w:proofErr w:type="spellStart"/>
            <w:r w:rsidRPr="00303A0A">
              <w:rPr>
                <w:sz w:val="20"/>
              </w:rPr>
              <w:t>Аленушка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E03293" w:rsidRPr="00303A0A" w:rsidTr="00E03293">
        <w:tc>
          <w:tcPr>
            <w:tcW w:w="360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Щанкина</w:t>
            </w:r>
            <w:proofErr w:type="spellEnd"/>
            <w:r w:rsidRPr="00303A0A"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99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08.01.1970</w:t>
            </w:r>
          </w:p>
        </w:tc>
        <w:tc>
          <w:tcPr>
            <w:tcW w:w="2126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машинист по стирке и ремонту спецодежды, Муниципальное бюджетное общеобразовательное учреждение "Красноозёрная основная общеобразовательная школа" структурное подразделение дошкольного образования детский сад "</w:t>
            </w:r>
            <w:proofErr w:type="spellStart"/>
            <w:r w:rsidRPr="00303A0A">
              <w:rPr>
                <w:sz w:val="20"/>
              </w:rPr>
              <w:t>Аленушка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E03293" w:rsidRPr="00303A0A" w:rsidRDefault="00E03293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303A0A" w:rsidRDefault="00303A0A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03A0A" w:rsidRDefault="00303A0A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14142"/>
        <w:gridCol w:w="1780"/>
      </w:tblGrid>
      <w:tr w:rsidR="00303A0A" w:rsidTr="009A4622">
        <w:tc>
          <w:tcPr>
            <w:tcW w:w="14142" w:type="dxa"/>
          </w:tcPr>
          <w:p w:rsidR="00E03293" w:rsidRDefault="00E03293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E03293" w:rsidRDefault="00E03293" w:rsidP="009A4622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  <w:p w:rsidR="00303A0A" w:rsidRDefault="00303A0A" w:rsidP="009A4622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Участковая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избирательная комиссия №391</w:t>
            </w:r>
          </w:p>
        </w:tc>
        <w:tc>
          <w:tcPr>
            <w:tcW w:w="1780" w:type="dxa"/>
          </w:tcPr>
          <w:p w:rsidR="00303A0A" w:rsidRDefault="00303A0A" w:rsidP="009A4622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303A0A" w:rsidRDefault="00303A0A" w:rsidP="00303A0A">
      <w:pPr>
        <w:jc w:val="right"/>
        <w:rPr>
          <w:sz w:val="10"/>
          <w:szCs w:val="10"/>
          <w:lang w:val="en-US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329"/>
        <w:gridCol w:w="1364"/>
        <w:gridCol w:w="992"/>
        <w:gridCol w:w="2126"/>
        <w:gridCol w:w="4395"/>
        <w:gridCol w:w="4252"/>
      </w:tblGrid>
      <w:tr w:rsidR="00E03293" w:rsidTr="00446188">
        <w:trPr>
          <w:trHeight w:val="976"/>
          <w:tblHeader/>
        </w:trPr>
        <w:tc>
          <w:tcPr>
            <w:tcW w:w="357" w:type="dxa"/>
            <w:vAlign w:val="center"/>
          </w:tcPr>
          <w:p w:rsidR="00E03293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  <w:sz w:val="18"/>
              </w:rPr>
              <w:t>/</w:t>
            </w:r>
            <w:proofErr w:type="spellStart"/>
            <w:r>
              <w:rPr>
                <w:b/>
                <w:bCs/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1311" w:type="dxa"/>
            <w:vAlign w:val="center"/>
          </w:tcPr>
          <w:p w:rsidR="00E03293" w:rsidRPr="00847F30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329" w:type="dxa"/>
            <w:vAlign w:val="center"/>
          </w:tcPr>
          <w:p w:rsidR="00E03293" w:rsidRPr="00442DF1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Номер и дата документа/ дополнительная информация</w:t>
            </w:r>
          </w:p>
        </w:tc>
        <w:tc>
          <w:tcPr>
            <w:tcW w:w="1364" w:type="dxa"/>
            <w:vAlign w:val="center"/>
          </w:tcPr>
          <w:p w:rsidR="00E03293" w:rsidRDefault="00E03293" w:rsidP="009A4622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992" w:type="dxa"/>
            <w:vAlign w:val="center"/>
          </w:tcPr>
          <w:p w:rsidR="00E03293" w:rsidRDefault="00E03293" w:rsidP="009A4622">
            <w:pPr>
              <w:ind w:left="-57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:rsidR="00E03293" w:rsidRDefault="00E03293" w:rsidP="00446188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>,</w:t>
            </w:r>
            <w:r>
              <w:rPr>
                <w:b/>
                <w:bCs/>
                <w:color w:val="000000"/>
                <w:sz w:val="18"/>
              </w:rPr>
              <w:t xml:space="preserve"> наименование высшего учебного заведения</w:t>
            </w:r>
          </w:p>
        </w:tc>
        <w:tc>
          <w:tcPr>
            <w:tcW w:w="4395" w:type="dxa"/>
            <w:vAlign w:val="center"/>
          </w:tcPr>
          <w:p w:rsidR="00E03293" w:rsidRDefault="00E03293" w:rsidP="009A4622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и место работы на дату назначения в состав комиссии</w:t>
            </w:r>
          </w:p>
        </w:tc>
        <w:tc>
          <w:tcPr>
            <w:tcW w:w="4252" w:type="dxa"/>
            <w:vAlign w:val="center"/>
          </w:tcPr>
          <w:p w:rsidR="00E03293" w:rsidRDefault="00E03293" w:rsidP="009A4622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E03293" w:rsidRDefault="00E03293" w:rsidP="009A4622">
            <w:pPr>
              <w:pStyle w:val="4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03A0A" w:rsidRDefault="00303A0A" w:rsidP="00303A0A">
      <w:pPr>
        <w:jc w:val="right"/>
        <w:rPr>
          <w:sz w:val="2"/>
        </w:rPr>
      </w:pPr>
    </w:p>
    <w:tbl>
      <w:tblPr>
        <w:tblW w:w="16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281"/>
        <w:gridCol w:w="1418"/>
        <w:gridCol w:w="992"/>
        <w:gridCol w:w="2126"/>
        <w:gridCol w:w="4395"/>
        <w:gridCol w:w="4252"/>
      </w:tblGrid>
      <w:tr w:rsidR="00446188" w:rsidRPr="00303A0A" w:rsidTr="00446188">
        <w:tc>
          <w:tcPr>
            <w:tcW w:w="360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Председатель</w:t>
            </w:r>
          </w:p>
        </w:tc>
        <w:tc>
          <w:tcPr>
            <w:tcW w:w="1281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132/770-5 от 26.05.2023</w:t>
            </w:r>
          </w:p>
        </w:tc>
        <w:tc>
          <w:tcPr>
            <w:tcW w:w="1418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Пустовалова Галина Петровна</w:t>
            </w:r>
          </w:p>
        </w:tc>
        <w:tc>
          <w:tcPr>
            <w:tcW w:w="99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06.06.1962</w:t>
            </w:r>
          </w:p>
        </w:tc>
        <w:tc>
          <w:tcPr>
            <w:tcW w:w="2126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1985, зоотехник,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библиотекарь, Муниципальное бюджетное учреждение культуры "Усть-Абаканская  централизованная библиотечная система"  Курганная сельская библиотека</w:t>
            </w:r>
          </w:p>
        </w:tc>
        <w:tc>
          <w:tcPr>
            <w:tcW w:w="425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Всероссийской политической партии "ЕДИНАЯ РОССИЯ"</w:t>
            </w:r>
          </w:p>
        </w:tc>
      </w:tr>
      <w:tr w:rsidR="00446188" w:rsidRPr="00303A0A" w:rsidTr="00446188">
        <w:tc>
          <w:tcPr>
            <w:tcW w:w="360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Зам</w:t>
            </w:r>
            <w:proofErr w:type="gramStart"/>
            <w:r w:rsidRPr="00303A0A">
              <w:rPr>
                <w:sz w:val="20"/>
              </w:rPr>
              <w:t>.п</w:t>
            </w:r>
            <w:proofErr w:type="gramEnd"/>
            <w:r w:rsidRPr="00303A0A">
              <w:rPr>
                <w:sz w:val="20"/>
              </w:rPr>
              <w:t>редседателя</w:t>
            </w:r>
          </w:p>
        </w:tc>
        <w:tc>
          <w:tcPr>
            <w:tcW w:w="1281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Воронченко</w:t>
            </w:r>
            <w:proofErr w:type="spellEnd"/>
            <w:r w:rsidRPr="00303A0A">
              <w:rPr>
                <w:sz w:val="20"/>
              </w:rPr>
              <w:t xml:space="preserve"> Екатерина Александровна</w:t>
            </w:r>
          </w:p>
        </w:tc>
        <w:tc>
          <w:tcPr>
            <w:tcW w:w="99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15.06.1991</w:t>
            </w:r>
          </w:p>
        </w:tc>
        <w:tc>
          <w:tcPr>
            <w:tcW w:w="2126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профессиональное, 2010, .</w:t>
            </w:r>
          </w:p>
        </w:tc>
        <w:tc>
          <w:tcPr>
            <w:tcW w:w="4395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воспитатель, Муниципальное бюджетное дошкольное образовательное учреждение детский сад "Колокольчик" </w:t>
            </w:r>
            <w:proofErr w:type="gramStart"/>
            <w:r w:rsidRPr="00303A0A">
              <w:rPr>
                <w:sz w:val="20"/>
              </w:rPr>
              <w:t>г</w:t>
            </w:r>
            <w:proofErr w:type="gramEnd"/>
            <w:r w:rsidRPr="00303A0A">
              <w:rPr>
                <w:sz w:val="20"/>
              </w:rPr>
              <w:t>. Черногорск</w:t>
            </w:r>
          </w:p>
        </w:tc>
        <w:tc>
          <w:tcPr>
            <w:tcW w:w="425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Республике Хакасия</w:t>
            </w:r>
          </w:p>
        </w:tc>
      </w:tr>
      <w:tr w:rsidR="00446188" w:rsidRPr="00303A0A" w:rsidTr="00446188">
        <w:tc>
          <w:tcPr>
            <w:tcW w:w="360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Секретарь</w:t>
            </w:r>
          </w:p>
        </w:tc>
        <w:tc>
          <w:tcPr>
            <w:tcW w:w="1281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164/961-5 от 07.12.2023</w:t>
            </w:r>
          </w:p>
        </w:tc>
        <w:tc>
          <w:tcPr>
            <w:tcW w:w="1418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Винграновская</w:t>
            </w:r>
            <w:proofErr w:type="spellEnd"/>
            <w:r w:rsidRPr="00303A0A">
              <w:rPr>
                <w:sz w:val="20"/>
              </w:rPr>
              <w:t xml:space="preserve"> Вероника Игоревна</w:t>
            </w:r>
          </w:p>
        </w:tc>
        <w:tc>
          <w:tcPr>
            <w:tcW w:w="99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15.05.1998</w:t>
            </w:r>
          </w:p>
        </w:tc>
        <w:tc>
          <w:tcPr>
            <w:tcW w:w="2126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высшее образование - бакалавриат, 2023, бакалавр,</w:t>
            </w:r>
            <w:proofErr w:type="gramStart"/>
            <w:r w:rsidRPr="00303A0A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4395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учитель, МБОУ "СОШ №4" г. Черногорск</w:t>
            </w:r>
          </w:p>
        </w:tc>
        <w:tc>
          <w:tcPr>
            <w:tcW w:w="425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собрание избирателей по месту жительства - д. </w:t>
            </w:r>
            <w:proofErr w:type="gramStart"/>
            <w:r w:rsidRPr="00303A0A">
              <w:rPr>
                <w:sz w:val="20"/>
              </w:rPr>
              <w:t>Курганная</w:t>
            </w:r>
            <w:proofErr w:type="gramEnd"/>
            <w:r w:rsidRPr="00303A0A">
              <w:rPr>
                <w:sz w:val="20"/>
              </w:rPr>
              <w:t>, ул. Урожайная</w:t>
            </w:r>
          </w:p>
        </w:tc>
      </w:tr>
      <w:tr w:rsidR="00446188" w:rsidRPr="00303A0A" w:rsidTr="00446188">
        <w:tc>
          <w:tcPr>
            <w:tcW w:w="360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proofErr w:type="spellStart"/>
            <w:r w:rsidRPr="00303A0A">
              <w:rPr>
                <w:sz w:val="20"/>
              </w:rPr>
              <w:t>Коробейникова</w:t>
            </w:r>
            <w:proofErr w:type="spellEnd"/>
            <w:r w:rsidRPr="00303A0A">
              <w:rPr>
                <w:sz w:val="20"/>
              </w:rPr>
              <w:t xml:space="preserve"> Надежда Петровна</w:t>
            </w:r>
          </w:p>
        </w:tc>
        <w:tc>
          <w:tcPr>
            <w:tcW w:w="99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05.10.1960</w:t>
            </w:r>
          </w:p>
        </w:tc>
        <w:tc>
          <w:tcPr>
            <w:tcW w:w="2126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</w:t>
            </w:r>
          </w:p>
        </w:tc>
        <w:tc>
          <w:tcPr>
            <w:tcW w:w="4395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пенсионер</w:t>
            </w:r>
          </w:p>
        </w:tc>
        <w:tc>
          <w:tcPr>
            <w:tcW w:w="425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ЛДПР - Либерально-демократической партии России</w:t>
            </w:r>
          </w:p>
        </w:tc>
      </w:tr>
      <w:tr w:rsidR="00446188" w:rsidRPr="00303A0A" w:rsidTr="00446188">
        <w:tc>
          <w:tcPr>
            <w:tcW w:w="360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Член УИК с правом </w:t>
            </w:r>
            <w:proofErr w:type="spellStart"/>
            <w:r w:rsidRPr="00303A0A">
              <w:rPr>
                <w:sz w:val="20"/>
              </w:rPr>
              <w:t>реш</w:t>
            </w:r>
            <w:proofErr w:type="spellEnd"/>
            <w:r w:rsidRPr="00303A0A">
              <w:rPr>
                <w:sz w:val="20"/>
              </w:rPr>
              <w:t>. голоса</w:t>
            </w:r>
          </w:p>
        </w:tc>
        <w:tc>
          <w:tcPr>
            <w:tcW w:w="1281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№ 132/769-5 от 26.05.2023</w:t>
            </w:r>
          </w:p>
        </w:tc>
        <w:tc>
          <w:tcPr>
            <w:tcW w:w="1418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Маточкина Татьяна Федоровна</w:t>
            </w:r>
          </w:p>
        </w:tc>
        <w:tc>
          <w:tcPr>
            <w:tcW w:w="99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02.12.1966</w:t>
            </w:r>
          </w:p>
        </w:tc>
        <w:tc>
          <w:tcPr>
            <w:tcW w:w="2126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 xml:space="preserve"> среднее общее , 1984, .</w:t>
            </w:r>
          </w:p>
        </w:tc>
        <w:tc>
          <w:tcPr>
            <w:tcW w:w="4395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уборщик служебных помещений Курганного ФАП, Государственное бюджетное учреждение здравоохранения  Республики Хакасия "Усть-Абаканская районная больница имени Н.И. Солошенко"</w:t>
            </w:r>
          </w:p>
        </w:tc>
        <w:tc>
          <w:tcPr>
            <w:tcW w:w="4252" w:type="dxa"/>
            <w:shd w:val="clear" w:color="auto" w:fill="auto"/>
          </w:tcPr>
          <w:p w:rsidR="00446188" w:rsidRPr="00303A0A" w:rsidRDefault="00446188" w:rsidP="00303A0A">
            <w:pPr>
              <w:ind w:left="-60" w:right="-113" w:firstLine="0"/>
              <w:jc w:val="left"/>
              <w:rPr>
                <w:sz w:val="20"/>
              </w:rPr>
            </w:pPr>
            <w:r w:rsidRPr="00303A0A">
              <w:rPr>
                <w:sz w:val="20"/>
              </w:rPr>
              <w:t>ХАКАССКОЕ РЕГИОНАЛЬНОЕ ОТДЕЛЕНИЕ политической партии "КОММУНИСТИЧЕСКАЯ ПАРТИЯ РОССИЙСКОЙ ФЕДЕРАЦИИ"</w:t>
            </w:r>
          </w:p>
        </w:tc>
      </w:tr>
    </w:tbl>
    <w:p w:rsidR="009D76D6" w:rsidRDefault="009D76D6" w:rsidP="00303A0A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303A0A">
      <w:footerReference w:type="default" r:id="rId6"/>
      <w:footerReference w:type="first" r:id="rId7"/>
      <w:type w:val="continuous"/>
      <w:pgSz w:w="16840" w:h="11907" w:orient="landscape" w:code="9"/>
      <w:pgMar w:top="426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7A" w:rsidRDefault="00FE3D7A">
      <w:r>
        <w:separator/>
      </w:r>
    </w:p>
  </w:endnote>
  <w:endnote w:type="continuationSeparator" w:id="1">
    <w:p w:rsidR="00FE3D7A" w:rsidRDefault="00FE3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7A" w:rsidRPr="00D54EA7" w:rsidRDefault="00FE3D7A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5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8B0887">
      <w:rPr>
        <w:noProof/>
        <w:sz w:val="20"/>
      </w:rPr>
      <w:t>5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8B0887">
      <w:rPr>
        <w:noProof/>
        <w:sz w:val="20"/>
      </w:rPr>
      <w:t>31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7A" w:rsidRDefault="00FE3D7A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31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7A" w:rsidRDefault="00FE3D7A">
      <w:r>
        <w:separator/>
      </w:r>
    </w:p>
  </w:footnote>
  <w:footnote w:type="continuationSeparator" w:id="1">
    <w:p w:rsidR="00FE3D7A" w:rsidRDefault="00FE3D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622"/>
    <w:rsid w:val="00007B3E"/>
    <w:rsid w:val="000575B2"/>
    <w:rsid w:val="000859CE"/>
    <w:rsid w:val="000A3492"/>
    <w:rsid w:val="000C02CF"/>
    <w:rsid w:val="000C1CCD"/>
    <w:rsid w:val="000C37A7"/>
    <w:rsid w:val="000D423D"/>
    <w:rsid w:val="00136264"/>
    <w:rsid w:val="00142ED3"/>
    <w:rsid w:val="001813E9"/>
    <w:rsid w:val="001B5088"/>
    <w:rsid w:val="001C6FCC"/>
    <w:rsid w:val="001E1D4C"/>
    <w:rsid w:val="001F4214"/>
    <w:rsid w:val="002211DF"/>
    <w:rsid w:val="00274D3F"/>
    <w:rsid w:val="002A1EF8"/>
    <w:rsid w:val="00303A0A"/>
    <w:rsid w:val="00322FEA"/>
    <w:rsid w:val="00323295"/>
    <w:rsid w:val="00344AF7"/>
    <w:rsid w:val="00344D2B"/>
    <w:rsid w:val="003D08BE"/>
    <w:rsid w:val="003E19C1"/>
    <w:rsid w:val="003E7824"/>
    <w:rsid w:val="004248CC"/>
    <w:rsid w:val="00442DF1"/>
    <w:rsid w:val="00446188"/>
    <w:rsid w:val="0046392F"/>
    <w:rsid w:val="004B1FC4"/>
    <w:rsid w:val="004B3EDB"/>
    <w:rsid w:val="004D1A77"/>
    <w:rsid w:val="0050476A"/>
    <w:rsid w:val="00544E81"/>
    <w:rsid w:val="005E1E1F"/>
    <w:rsid w:val="006112CB"/>
    <w:rsid w:val="00612EE4"/>
    <w:rsid w:val="006A56A8"/>
    <w:rsid w:val="006B4B9E"/>
    <w:rsid w:val="006E2EDC"/>
    <w:rsid w:val="00772B61"/>
    <w:rsid w:val="00777E0E"/>
    <w:rsid w:val="00781465"/>
    <w:rsid w:val="007B13C1"/>
    <w:rsid w:val="007C36CC"/>
    <w:rsid w:val="007E6A2A"/>
    <w:rsid w:val="007E7127"/>
    <w:rsid w:val="008022DD"/>
    <w:rsid w:val="00811E09"/>
    <w:rsid w:val="00823B1B"/>
    <w:rsid w:val="00847F30"/>
    <w:rsid w:val="008505B0"/>
    <w:rsid w:val="00876CEF"/>
    <w:rsid w:val="0088003A"/>
    <w:rsid w:val="00882E9D"/>
    <w:rsid w:val="008A14B1"/>
    <w:rsid w:val="008A29A9"/>
    <w:rsid w:val="008A5F5B"/>
    <w:rsid w:val="008B0887"/>
    <w:rsid w:val="0093125F"/>
    <w:rsid w:val="00942C00"/>
    <w:rsid w:val="00986B76"/>
    <w:rsid w:val="00997A3D"/>
    <w:rsid w:val="009A16A5"/>
    <w:rsid w:val="009A4622"/>
    <w:rsid w:val="009A5FE8"/>
    <w:rsid w:val="009D092B"/>
    <w:rsid w:val="009D64C7"/>
    <w:rsid w:val="009D76D6"/>
    <w:rsid w:val="009E3409"/>
    <w:rsid w:val="00A306CE"/>
    <w:rsid w:val="00A83513"/>
    <w:rsid w:val="00A94715"/>
    <w:rsid w:val="00AA09A5"/>
    <w:rsid w:val="00AA5CD1"/>
    <w:rsid w:val="00AB4CEC"/>
    <w:rsid w:val="00AC34F7"/>
    <w:rsid w:val="00B26849"/>
    <w:rsid w:val="00B7390A"/>
    <w:rsid w:val="00B85975"/>
    <w:rsid w:val="00B97CF9"/>
    <w:rsid w:val="00BC7FC3"/>
    <w:rsid w:val="00BD7A43"/>
    <w:rsid w:val="00C071DF"/>
    <w:rsid w:val="00C32C58"/>
    <w:rsid w:val="00C355AB"/>
    <w:rsid w:val="00C47556"/>
    <w:rsid w:val="00C61CFB"/>
    <w:rsid w:val="00C6602F"/>
    <w:rsid w:val="00C754E9"/>
    <w:rsid w:val="00C84026"/>
    <w:rsid w:val="00CD1104"/>
    <w:rsid w:val="00CE7CA8"/>
    <w:rsid w:val="00D01357"/>
    <w:rsid w:val="00D100A9"/>
    <w:rsid w:val="00D108D6"/>
    <w:rsid w:val="00D17E3D"/>
    <w:rsid w:val="00D20E49"/>
    <w:rsid w:val="00D22452"/>
    <w:rsid w:val="00D54EA7"/>
    <w:rsid w:val="00D6306A"/>
    <w:rsid w:val="00D73F3C"/>
    <w:rsid w:val="00DA40F2"/>
    <w:rsid w:val="00DE2C99"/>
    <w:rsid w:val="00DE3B03"/>
    <w:rsid w:val="00DF243F"/>
    <w:rsid w:val="00DF6D2C"/>
    <w:rsid w:val="00E03293"/>
    <w:rsid w:val="00E40C44"/>
    <w:rsid w:val="00E420C7"/>
    <w:rsid w:val="00E4677C"/>
    <w:rsid w:val="00EC18AB"/>
    <w:rsid w:val="00ED3137"/>
    <w:rsid w:val="00F1066A"/>
    <w:rsid w:val="00F26EE4"/>
    <w:rsid w:val="00F30D3D"/>
    <w:rsid w:val="00F96BF4"/>
    <w:rsid w:val="00F97C4D"/>
    <w:rsid w:val="00FC628F"/>
    <w:rsid w:val="00FE3D7A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192</TotalTime>
  <Pages>31</Pages>
  <Words>11116</Words>
  <Characters>81646</Characters>
  <Application>Microsoft Office Word</Application>
  <DocSecurity>0</DocSecurity>
  <Lines>680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92577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Пользователь</cp:lastModifiedBy>
  <cp:revision>23</cp:revision>
  <cp:lastPrinted>2024-02-08T05:29:00Z</cp:lastPrinted>
  <dcterms:created xsi:type="dcterms:W3CDTF">2024-02-08T04:07:00Z</dcterms:created>
  <dcterms:modified xsi:type="dcterms:W3CDTF">2024-02-20T04:29:00Z</dcterms:modified>
</cp:coreProperties>
</file>